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7B" w:rsidRPr="00B97406" w:rsidRDefault="00B9667B" w:rsidP="00CC7DE4">
      <w:pPr>
        <w:rPr>
          <w:rFonts w:ascii="Calibri" w:hAnsi="Calibri"/>
        </w:rPr>
      </w:pPr>
      <w:r>
        <w:rPr>
          <w:noProof/>
        </w:rPr>
        <w:pict>
          <v:shapetype id="_x0000_t202" coordsize="21600,21600" o:spt="202" path="m,l,21600r21600,l21600,xe">
            <v:stroke joinstyle="miter"/>
            <v:path gradientshapeok="t" o:connecttype="rect"/>
          </v:shapetype>
          <v:shape id="_x0000_s1026" type="#_x0000_t202" style="position:absolute;margin-left:-49.5pt;margin-top:-14.2pt;width:233.1pt;height:153.75pt;z-index:251654144" filled="f" stroked="f">
            <v:textbox style="mso-next-textbox:#_x0000_s1026">
              <w:txbxContent>
                <w:p w:rsidR="00B9667B" w:rsidRDefault="00B9667B" w:rsidP="00CC7DE4">
                  <w:pPr>
                    <w:jc w:val="center"/>
                    <w:rPr>
                      <w:rFonts w:ascii="Calibri" w:hAnsi="Calibri"/>
                      <w:lang w:val="en-US"/>
                    </w:rPr>
                  </w:pPr>
                </w:p>
                <w:p w:rsidR="00B9667B" w:rsidRDefault="00B9667B" w:rsidP="00CC7DE4">
                  <w:pPr>
                    <w:jc w:val="center"/>
                    <w:rPr>
                      <w:rFonts w:ascii="Calibri" w:hAnsi="Calibri"/>
                      <w:lang w:val="en-US"/>
                    </w:rPr>
                  </w:pPr>
                </w:p>
                <w:p w:rsidR="00B9667B" w:rsidRDefault="00B9667B" w:rsidP="00CC7DE4">
                  <w:pPr>
                    <w:jc w:val="center"/>
                    <w:rPr>
                      <w:rFonts w:ascii="Calibri" w:hAnsi="Calibri"/>
                      <w:b/>
                    </w:rPr>
                  </w:pPr>
                </w:p>
                <w:p w:rsidR="00B9667B" w:rsidRPr="005A7C0E" w:rsidRDefault="00B9667B" w:rsidP="00CC7DE4">
                  <w:pPr>
                    <w:jc w:val="center"/>
                    <w:rPr>
                      <w:rFonts w:ascii="Calibri" w:hAnsi="Calibri"/>
                      <w:b/>
                    </w:rPr>
                  </w:pPr>
                  <w:r w:rsidRPr="005A7C0E">
                    <w:rPr>
                      <w:rFonts w:ascii="Calibri" w:hAnsi="Calibri"/>
                      <w:b/>
                    </w:rPr>
                    <w:t>ΕΛΛΗΝΙΚΗ ΔΗΜΟΚΡΑΤΙΑ</w:t>
                  </w:r>
                </w:p>
                <w:p w:rsidR="00B9667B" w:rsidRDefault="00B9667B" w:rsidP="00CC7DE4">
                  <w:pPr>
                    <w:jc w:val="center"/>
                    <w:rPr>
                      <w:rFonts w:ascii="Calibri" w:hAnsi="Calibri"/>
                      <w:b/>
                      <w:sz w:val="22"/>
                      <w:szCs w:val="22"/>
                    </w:rPr>
                  </w:pPr>
                  <w:r w:rsidRPr="005A7C0E">
                    <w:rPr>
                      <w:rFonts w:ascii="Calibri" w:hAnsi="Calibri"/>
                      <w:b/>
                      <w:sz w:val="22"/>
                      <w:szCs w:val="22"/>
                    </w:rPr>
                    <w:t xml:space="preserve">ΥΠΟΥΡΓΕΙΟ </w:t>
                  </w:r>
                  <w:r>
                    <w:rPr>
                      <w:rFonts w:ascii="Calibri" w:hAnsi="Calibri"/>
                      <w:b/>
                      <w:sz w:val="22"/>
                      <w:szCs w:val="22"/>
                    </w:rPr>
                    <w:t>Π</w:t>
                  </w:r>
                  <w:r w:rsidRPr="005A7C0E">
                    <w:rPr>
                      <w:rFonts w:ascii="Calibri" w:hAnsi="Calibri"/>
                      <w:b/>
                      <w:sz w:val="22"/>
                      <w:szCs w:val="22"/>
                    </w:rPr>
                    <w:t>ΑΙΔΕΙΑΣ</w:t>
                  </w:r>
                </w:p>
                <w:p w:rsidR="00B9667B" w:rsidRPr="005A7C0E" w:rsidRDefault="00B9667B" w:rsidP="00CC7DE4">
                  <w:pPr>
                    <w:jc w:val="center"/>
                    <w:rPr>
                      <w:rFonts w:ascii="Calibri" w:hAnsi="Calibri"/>
                      <w:b/>
                      <w:sz w:val="22"/>
                      <w:szCs w:val="22"/>
                    </w:rPr>
                  </w:pPr>
                  <w:r>
                    <w:rPr>
                      <w:rFonts w:ascii="Calibri" w:hAnsi="Calibri"/>
                      <w:b/>
                      <w:sz w:val="22"/>
                      <w:szCs w:val="22"/>
                    </w:rPr>
                    <w:t xml:space="preserve"> ΚΑΙ ΘΡΗΣΚΕΥΜΑΤΩΝ</w:t>
                  </w:r>
                </w:p>
                <w:p w:rsidR="00B9667B" w:rsidRPr="005A7C0E" w:rsidRDefault="00B9667B" w:rsidP="00CC7DE4">
                  <w:pPr>
                    <w:jc w:val="center"/>
                    <w:rPr>
                      <w:rFonts w:ascii="Calibri" w:hAnsi="Calibri"/>
                      <w:b/>
                      <w:sz w:val="20"/>
                      <w:szCs w:val="20"/>
                    </w:rPr>
                  </w:pPr>
                </w:p>
                <w:p w:rsidR="00B9667B" w:rsidRDefault="00B9667B" w:rsidP="00CC7DE4">
                  <w:pPr>
                    <w:jc w:val="center"/>
                  </w:pPr>
                  <w:r>
                    <w:rPr>
                      <w:rFonts w:ascii="Calibri" w:hAnsi="Calibri"/>
                      <w:sz w:val="20"/>
                      <w:szCs w:val="20"/>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7" type="#_x0000_t75" style="position:absolute;margin-left:39.6pt;margin-top:-6.05pt;width:36.85pt;height:36.85pt;z-index:-251661312;visibility:visible" wrapcoords="-441 0 -441 21159 21600 21159 21600 0 -441 0" filled="t" fillcolor="#cfc">
            <v:imagedata r:id="rId5" o:title=""/>
            <w10:wrap type="tight"/>
          </v:shape>
        </w:pict>
      </w:r>
    </w:p>
    <w:p w:rsidR="00B9667B" w:rsidRPr="00B97406" w:rsidRDefault="00B9667B" w:rsidP="00CC7DE4">
      <w:pPr>
        <w:rPr>
          <w:rFonts w:ascii="Calibri" w:hAnsi="Calibri"/>
        </w:rPr>
      </w:pPr>
      <w:r>
        <w:rPr>
          <w:noProof/>
        </w:rPr>
        <w:pict>
          <v:shape id="_x0000_s1028" type="#_x0000_t202" style="position:absolute;margin-left:306pt;margin-top:7.9pt;width:138.6pt;height:36pt;z-index:251658240" filled="f" stroked="f">
            <v:textbox style="mso-next-textbox:#_x0000_s1028">
              <w:txbxContent>
                <w:p w:rsidR="00B9667B" w:rsidRPr="003D459B" w:rsidRDefault="00B9667B" w:rsidP="00CC7DE4">
                  <w:pPr>
                    <w:rPr>
                      <w:rFonts w:ascii="Calibri" w:hAnsi="Calibri"/>
                      <w:sz w:val="22"/>
                      <w:szCs w:val="22"/>
                    </w:rPr>
                  </w:pPr>
                  <w:r w:rsidRPr="003D459B">
                    <w:rPr>
                      <w:rFonts w:ascii="Calibri" w:hAnsi="Calibri"/>
                      <w:sz w:val="22"/>
                      <w:szCs w:val="22"/>
                    </w:rPr>
                    <w:t>Λάρισα   :</w:t>
                  </w:r>
                  <w:r>
                    <w:rPr>
                      <w:rFonts w:ascii="Calibri" w:hAnsi="Calibri"/>
                      <w:sz w:val="22"/>
                      <w:szCs w:val="22"/>
                    </w:rPr>
                    <w:t xml:space="preserve"> 06/11/2020</w:t>
                  </w:r>
                </w:p>
                <w:p w:rsidR="00B9667B" w:rsidRPr="00FB77E5" w:rsidRDefault="00B9667B" w:rsidP="00CC7DE4">
                  <w:pPr>
                    <w:rPr>
                      <w:rFonts w:ascii="Calibri" w:hAnsi="Calibri"/>
                      <w:b/>
                      <w:sz w:val="22"/>
                      <w:szCs w:val="22"/>
                      <w:lang w:val="en-US"/>
                    </w:rPr>
                  </w:pPr>
                </w:p>
                <w:p w:rsidR="00B9667B" w:rsidRPr="00331183" w:rsidRDefault="00B9667B" w:rsidP="00CC7DE4">
                  <w:pPr>
                    <w:rPr>
                      <w:b/>
                      <w:lang w:val="en-US"/>
                    </w:rPr>
                  </w:pPr>
                </w:p>
              </w:txbxContent>
            </v:textbox>
          </v:shape>
        </w:pict>
      </w:r>
    </w:p>
    <w:p w:rsidR="00B9667B" w:rsidRPr="00B97406" w:rsidRDefault="00B9667B" w:rsidP="00CC7DE4">
      <w:pPr>
        <w:rPr>
          <w:rFonts w:ascii="Calibri" w:hAnsi="Calibri"/>
        </w:rPr>
      </w:pPr>
      <w:r>
        <w:rPr>
          <w:noProof/>
        </w:rPr>
        <w:pict>
          <v:shape id="_x0000_s1029" type="#_x0000_t202" style="position:absolute;margin-left:0;margin-top:3.4pt;width:98.25pt;height:44.9pt;z-index:251660288;mso-position-horizontal:center" stroked="f">
            <v:textbox>
              <w:txbxContent>
                <w:p w:rsidR="00B9667B" w:rsidRPr="005F46F9" w:rsidRDefault="00B9667B">
                  <w:pPr>
                    <w:rPr>
                      <w:rFonts w:ascii="Calibri" w:hAnsi="Calibri" w:cs="Calibri"/>
                      <w:b/>
                    </w:rPr>
                  </w:pPr>
                  <w:r w:rsidRPr="005F46F9">
                    <w:rPr>
                      <w:rFonts w:ascii="Calibri" w:hAnsi="Calibri" w:cs="Calibri"/>
                      <w:b/>
                    </w:rPr>
                    <w:t xml:space="preserve">                 </w:t>
                  </w:r>
                </w:p>
              </w:txbxContent>
            </v:textbox>
          </v:shape>
        </w:pict>
      </w:r>
    </w:p>
    <w:p w:rsidR="00B9667B" w:rsidRPr="00B97406" w:rsidRDefault="00B9667B" w:rsidP="00CC7DE4">
      <w:pPr>
        <w:rPr>
          <w:rFonts w:ascii="Calibri" w:hAnsi="Calibri"/>
        </w:rPr>
      </w:pPr>
    </w:p>
    <w:p w:rsidR="00B9667B" w:rsidRPr="00B97406" w:rsidRDefault="00B9667B" w:rsidP="00CC7DE4">
      <w:pPr>
        <w:rPr>
          <w:rFonts w:ascii="Calibri" w:hAnsi="Calibri"/>
        </w:rPr>
      </w:pPr>
    </w:p>
    <w:p w:rsidR="00B9667B" w:rsidRPr="00B97406" w:rsidRDefault="00B9667B" w:rsidP="00CC7DE4">
      <w:pPr>
        <w:rPr>
          <w:rFonts w:ascii="Calibri" w:hAnsi="Calibri"/>
        </w:rPr>
      </w:pPr>
      <w:r>
        <w:rPr>
          <w:noProof/>
        </w:rPr>
        <w:pict>
          <v:shape id="_x0000_s1030" type="#_x0000_t202" style="position:absolute;margin-left:-60.85pt;margin-top:5.55pt;width:233.4pt;height:88.5pt;z-index:251656192" stroked="f">
            <v:textbox style="mso-next-textbox:#_x0000_s1030">
              <w:txbxContent>
                <w:p w:rsidR="00B9667B" w:rsidRDefault="00B9667B" w:rsidP="00CC7DE4">
                  <w:pPr>
                    <w:jc w:val="center"/>
                    <w:rPr>
                      <w:rFonts w:ascii="Calibri" w:hAnsi="Calibri"/>
                      <w:b/>
                      <w:sz w:val="20"/>
                      <w:szCs w:val="20"/>
                    </w:rPr>
                  </w:pPr>
                </w:p>
                <w:p w:rsidR="00B9667B" w:rsidRPr="005A7C0E" w:rsidRDefault="00B9667B" w:rsidP="00CC7DE4">
                  <w:pPr>
                    <w:jc w:val="center"/>
                    <w:rPr>
                      <w:rFonts w:ascii="Calibri" w:hAnsi="Calibri"/>
                      <w:b/>
                      <w:sz w:val="20"/>
                      <w:szCs w:val="20"/>
                    </w:rPr>
                  </w:pPr>
                  <w:r w:rsidRPr="005A7C0E">
                    <w:rPr>
                      <w:rFonts w:ascii="Calibri" w:hAnsi="Calibri"/>
                      <w:b/>
                      <w:sz w:val="20"/>
                      <w:szCs w:val="20"/>
                    </w:rPr>
                    <w:t>ΠΕΡΙΦΕΡΕΙΑΚΗ Δ/ΝΣΗ Π. &amp; Δ. ΕΚΠ/ΣΗΣ</w:t>
                  </w:r>
                </w:p>
                <w:p w:rsidR="00B9667B" w:rsidRDefault="00B9667B" w:rsidP="00CC7DE4">
                  <w:pPr>
                    <w:jc w:val="center"/>
                    <w:rPr>
                      <w:rFonts w:ascii="Calibri" w:hAnsi="Calibri"/>
                      <w:b/>
                      <w:sz w:val="20"/>
                      <w:szCs w:val="20"/>
                    </w:rPr>
                  </w:pPr>
                  <w:r w:rsidRPr="005A7C0E">
                    <w:rPr>
                      <w:rFonts w:ascii="Calibri" w:hAnsi="Calibri"/>
                      <w:b/>
                      <w:sz w:val="20"/>
                      <w:szCs w:val="20"/>
                    </w:rPr>
                    <w:t>ΘΕΣΣΑΛΙΑΣ</w:t>
                  </w:r>
                </w:p>
                <w:p w:rsidR="00B9667B" w:rsidRDefault="00B9667B" w:rsidP="00843968">
                  <w:pPr>
                    <w:ind w:firstLine="567"/>
                    <w:rPr>
                      <w:rFonts w:ascii="Calibri" w:hAnsi="Calibri"/>
                      <w:b/>
                      <w:sz w:val="20"/>
                      <w:szCs w:val="20"/>
                    </w:rPr>
                  </w:pPr>
                  <w:r>
                    <w:rPr>
                      <w:rFonts w:ascii="Calibri" w:hAnsi="Calibri"/>
                      <w:b/>
                      <w:sz w:val="20"/>
                      <w:szCs w:val="20"/>
                    </w:rPr>
                    <w:t>ΑΥΤΟΤΕΛΗΣ ΔΙΕΥΘΥΝΣΗ ΔΙΟΙΚΗΤΙΚΗΣ,</w:t>
                  </w:r>
                </w:p>
                <w:p w:rsidR="00B9667B" w:rsidRDefault="00B9667B" w:rsidP="00CC7DE4">
                  <w:pPr>
                    <w:jc w:val="center"/>
                    <w:rPr>
                      <w:rFonts w:ascii="Calibri" w:hAnsi="Calibri"/>
                      <w:b/>
                      <w:sz w:val="20"/>
                      <w:szCs w:val="20"/>
                    </w:rPr>
                  </w:pPr>
                  <w:r>
                    <w:rPr>
                      <w:rFonts w:ascii="Calibri" w:hAnsi="Calibri"/>
                      <w:b/>
                      <w:sz w:val="20"/>
                      <w:szCs w:val="20"/>
                    </w:rPr>
                    <w:t>ΟΙΚΟΝΟΜΙΚΗΣ &amp; ΠΑΙΔΑΓΩΓΙΚΗΣ ΥΠΟΣΤΗΡΙΞΗΣ</w:t>
                  </w:r>
                </w:p>
                <w:p w:rsidR="00B9667B" w:rsidRPr="005A7C0E" w:rsidRDefault="00B9667B" w:rsidP="00CC7DE4">
                  <w:pPr>
                    <w:jc w:val="center"/>
                    <w:rPr>
                      <w:rFonts w:ascii="Calibri" w:hAnsi="Calibri"/>
                      <w:b/>
                      <w:sz w:val="20"/>
                      <w:szCs w:val="20"/>
                    </w:rPr>
                  </w:pPr>
                  <w:r>
                    <w:rPr>
                      <w:rFonts w:ascii="Calibri" w:hAnsi="Calibri"/>
                      <w:b/>
                      <w:sz w:val="20"/>
                      <w:szCs w:val="20"/>
                    </w:rPr>
                    <w:t xml:space="preserve">ΤΜΗΜΑ Γ </w:t>
                  </w:r>
                </w:p>
                <w:p w:rsidR="00B9667B" w:rsidRPr="009D36A8" w:rsidRDefault="00B9667B" w:rsidP="001F05C0">
                  <w:pPr>
                    <w:jc w:val="center"/>
                    <w:rPr>
                      <w:rFonts w:ascii="Calibri" w:hAnsi="Calibri"/>
                      <w:sz w:val="20"/>
                      <w:szCs w:val="20"/>
                    </w:rPr>
                  </w:pPr>
                  <w:r>
                    <w:rPr>
                      <w:rFonts w:ascii="Calibri" w:hAnsi="Calibri"/>
                      <w:sz w:val="20"/>
                      <w:szCs w:val="20"/>
                    </w:rPr>
                    <w:t>----</w:t>
                  </w:r>
                </w:p>
              </w:txbxContent>
            </v:textbox>
            <w10:wrap type="square"/>
          </v:shape>
        </w:pict>
      </w:r>
    </w:p>
    <w:p w:rsidR="00B9667B" w:rsidRPr="00B97406" w:rsidRDefault="00B9667B" w:rsidP="00CC7DE4">
      <w:pPr>
        <w:rPr>
          <w:rFonts w:ascii="Calibri" w:hAnsi="Calibri"/>
        </w:rPr>
      </w:pPr>
    </w:p>
    <w:p w:rsidR="00B9667B" w:rsidRPr="00B97406" w:rsidRDefault="00B9667B" w:rsidP="00CC7DE4">
      <w:pPr>
        <w:rPr>
          <w:rFonts w:ascii="Calibri" w:hAnsi="Calibri"/>
        </w:rPr>
      </w:pPr>
      <w:r>
        <w:rPr>
          <w:noProof/>
        </w:rPr>
        <w:pict>
          <v:shape id="_x0000_s1031" type="#_x0000_t202" style="position:absolute;margin-left:318.6pt;margin-top:-.05pt;width:90pt;height:18.9pt;z-index:251659264" filled="f" stroked="f">
            <v:textbox style="mso-next-textbox:#_x0000_s1031">
              <w:txbxContent>
                <w:p w:rsidR="00B9667B" w:rsidRPr="00CC7DE4" w:rsidRDefault="00B9667B"/>
              </w:txbxContent>
            </v:textbox>
          </v:shape>
        </w:pict>
      </w:r>
    </w:p>
    <w:p w:rsidR="00B9667B" w:rsidRPr="00B97406" w:rsidRDefault="00B9667B" w:rsidP="00CC7DE4">
      <w:pPr>
        <w:rPr>
          <w:rFonts w:ascii="Calibri" w:hAnsi="Calibri"/>
        </w:rPr>
      </w:pPr>
    </w:p>
    <w:p w:rsidR="00B9667B" w:rsidRPr="00B97406" w:rsidRDefault="00B9667B" w:rsidP="00CC7DE4">
      <w:pPr>
        <w:rPr>
          <w:rFonts w:ascii="Calibri" w:hAnsi="Calibri"/>
        </w:rPr>
      </w:pPr>
      <w:r>
        <w:rPr>
          <w:rFonts w:ascii="Calibri" w:hAnsi="Calibri"/>
        </w:rPr>
        <w:t xml:space="preserve"> </w:t>
      </w:r>
    </w:p>
    <w:p w:rsidR="00B9667B" w:rsidRPr="00B97406" w:rsidRDefault="00B9667B" w:rsidP="00CC7DE4">
      <w:pPr>
        <w:rPr>
          <w:rFonts w:ascii="Calibri" w:hAnsi="Calibri"/>
        </w:rPr>
      </w:pPr>
    </w:p>
    <w:p w:rsidR="00B9667B" w:rsidRPr="00B97406" w:rsidRDefault="00B9667B" w:rsidP="00CC7DE4">
      <w:pPr>
        <w:rPr>
          <w:rFonts w:ascii="Calibri" w:hAnsi="Calibri"/>
        </w:rPr>
      </w:pPr>
      <w:r>
        <w:rPr>
          <w:noProof/>
        </w:rPr>
        <w:pict>
          <v:shape id="_x0000_s1032" type="#_x0000_t202" style="position:absolute;margin-left:-210.2pt;margin-top:6.15pt;width:201.15pt;height:68.25pt;z-index:-251659264" stroked="f">
            <v:textbox style="mso-next-textbox:#_x0000_s1032">
              <w:txbxContent>
                <w:p w:rsidR="00B9667B" w:rsidRPr="009D3508" w:rsidRDefault="00B9667B" w:rsidP="0040109F">
                  <w:pPr>
                    <w:tabs>
                      <w:tab w:val="left" w:pos="1260"/>
                    </w:tabs>
                    <w:ind w:left="-108" w:right="-355" w:firstLine="108"/>
                    <w:rPr>
                      <w:rFonts w:ascii="Calibri" w:hAnsi="Calibri"/>
                      <w:bCs/>
                      <w:sz w:val="20"/>
                      <w:szCs w:val="20"/>
                    </w:rPr>
                  </w:pPr>
                  <w:r w:rsidRPr="009D3508">
                    <w:rPr>
                      <w:rFonts w:ascii="Calibri" w:hAnsi="Calibri"/>
                      <w:bCs/>
                      <w:sz w:val="20"/>
                      <w:szCs w:val="20"/>
                    </w:rPr>
                    <w:t>Ταχ.</w:t>
                  </w:r>
                  <w:r>
                    <w:rPr>
                      <w:rFonts w:ascii="Calibri" w:hAnsi="Calibri"/>
                      <w:bCs/>
                      <w:sz w:val="20"/>
                      <w:szCs w:val="20"/>
                    </w:rPr>
                    <w:t xml:space="preserve"> </w:t>
                  </w:r>
                  <w:r w:rsidRPr="009D3508">
                    <w:rPr>
                      <w:rFonts w:ascii="Calibri" w:hAnsi="Calibri"/>
                      <w:bCs/>
                      <w:sz w:val="20"/>
                      <w:szCs w:val="20"/>
                    </w:rPr>
                    <w:t>Δ</w:t>
                  </w:r>
                  <w:r>
                    <w:rPr>
                      <w:rFonts w:ascii="Calibri" w:hAnsi="Calibri"/>
                      <w:bCs/>
                      <w:sz w:val="20"/>
                      <w:szCs w:val="20"/>
                    </w:rPr>
                    <w:t>/</w:t>
                  </w:r>
                  <w:r w:rsidRPr="009D3508">
                    <w:rPr>
                      <w:rFonts w:ascii="Calibri" w:hAnsi="Calibri"/>
                      <w:bCs/>
                      <w:sz w:val="20"/>
                      <w:szCs w:val="20"/>
                    </w:rPr>
                    <w:t>νση:         Μανδηλαρά 23</w:t>
                  </w:r>
                </w:p>
                <w:p w:rsidR="00B9667B" w:rsidRPr="009D3508" w:rsidRDefault="00B9667B" w:rsidP="0040109F">
                  <w:pPr>
                    <w:tabs>
                      <w:tab w:val="left" w:pos="1260"/>
                    </w:tabs>
                    <w:ind w:left="-108" w:right="-355" w:firstLine="108"/>
                    <w:rPr>
                      <w:rFonts w:ascii="Calibri" w:hAnsi="Calibri"/>
                      <w:bCs/>
                      <w:sz w:val="20"/>
                      <w:szCs w:val="20"/>
                    </w:rPr>
                  </w:pPr>
                  <w:r w:rsidRPr="009D3508">
                    <w:rPr>
                      <w:rFonts w:ascii="Calibri" w:hAnsi="Calibri"/>
                      <w:bCs/>
                      <w:sz w:val="20"/>
                      <w:szCs w:val="20"/>
                    </w:rPr>
                    <w:t xml:space="preserve">Τ.Κ. </w:t>
                  </w:r>
                  <w:r>
                    <w:rPr>
                      <w:rFonts w:ascii="Calibri" w:hAnsi="Calibri"/>
                      <w:bCs/>
                      <w:sz w:val="20"/>
                      <w:szCs w:val="20"/>
                    </w:rPr>
                    <w:t>- Πόλη:</w:t>
                  </w:r>
                  <w:r w:rsidRPr="009D3508">
                    <w:rPr>
                      <w:rFonts w:ascii="Calibri" w:hAnsi="Calibri"/>
                      <w:bCs/>
                      <w:sz w:val="20"/>
                      <w:szCs w:val="20"/>
                    </w:rPr>
                    <w:t xml:space="preserve">          412 22  Λάρισα</w:t>
                  </w:r>
                </w:p>
                <w:p w:rsidR="00B9667B" w:rsidRPr="009D3508" w:rsidRDefault="00B9667B" w:rsidP="0040109F">
                  <w:pPr>
                    <w:tabs>
                      <w:tab w:val="left" w:pos="1107"/>
                      <w:tab w:val="left" w:pos="1260"/>
                    </w:tabs>
                    <w:ind w:left="-180" w:right="-355" w:firstLine="108"/>
                    <w:rPr>
                      <w:rFonts w:ascii="Calibri" w:hAnsi="Calibri"/>
                      <w:bCs/>
                      <w:sz w:val="20"/>
                      <w:szCs w:val="20"/>
                    </w:rPr>
                  </w:pPr>
                  <w:r w:rsidRPr="0040109F">
                    <w:rPr>
                      <w:rFonts w:ascii="Calibri" w:hAnsi="Calibri"/>
                      <w:bCs/>
                      <w:sz w:val="20"/>
                      <w:szCs w:val="20"/>
                    </w:rPr>
                    <w:t xml:space="preserve">  </w:t>
                  </w:r>
                  <w:r>
                    <w:rPr>
                      <w:rFonts w:ascii="Calibri" w:hAnsi="Calibri"/>
                      <w:bCs/>
                      <w:sz w:val="20"/>
                      <w:szCs w:val="20"/>
                    </w:rPr>
                    <w:t xml:space="preserve">Ιστοσελίδα:         </w:t>
                  </w:r>
                  <w:r>
                    <w:rPr>
                      <w:rFonts w:ascii="Calibri" w:hAnsi="Calibri"/>
                      <w:bCs/>
                      <w:sz w:val="20"/>
                      <w:szCs w:val="20"/>
                      <w:lang w:val="en-US"/>
                    </w:rPr>
                    <w:t>http</w:t>
                  </w:r>
                  <w:r w:rsidRPr="009D3508">
                    <w:rPr>
                      <w:rFonts w:ascii="Calibri" w:hAnsi="Calibri"/>
                      <w:bCs/>
                      <w:sz w:val="20"/>
                      <w:szCs w:val="20"/>
                    </w:rPr>
                    <w:t>://</w:t>
                  </w:r>
                  <w:r>
                    <w:rPr>
                      <w:rFonts w:ascii="Calibri" w:hAnsi="Calibri"/>
                      <w:bCs/>
                      <w:sz w:val="20"/>
                      <w:szCs w:val="20"/>
                      <w:lang w:val="en-US"/>
                    </w:rPr>
                    <w:t>pde</w:t>
                  </w:r>
                  <w:r w:rsidRPr="009D3508">
                    <w:rPr>
                      <w:rFonts w:ascii="Calibri" w:hAnsi="Calibri"/>
                      <w:bCs/>
                      <w:sz w:val="20"/>
                      <w:szCs w:val="20"/>
                    </w:rPr>
                    <w:t>.</w:t>
                  </w:r>
                  <w:r>
                    <w:rPr>
                      <w:rFonts w:ascii="Calibri" w:hAnsi="Calibri"/>
                      <w:bCs/>
                      <w:sz w:val="20"/>
                      <w:szCs w:val="20"/>
                      <w:lang w:val="en-US"/>
                    </w:rPr>
                    <w:t>thess</w:t>
                  </w:r>
                  <w:r w:rsidRPr="009D3508">
                    <w:rPr>
                      <w:rFonts w:ascii="Calibri" w:hAnsi="Calibri"/>
                      <w:bCs/>
                      <w:sz w:val="20"/>
                      <w:szCs w:val="20"/>
                    </w:rPr>
                    <w:t>.</w:t>
                  </w:r>
                  <w:r>
                    <w:rPr>
                      <w:rFonts w:ascii="Calibri" w:hAnsi="Calibri"/>
                      <w:bCs/>
                      <w:sz w:val="20"/>
                      <w:szCs w:val="20"/>
                      <w:lang w:val="en-US"/>
                    </w:rPr>
                    <w:t>sch</w:t>
                  </w:r>
                  <w:r w:rsidRPr="009D3508">
                    <w:rPr>
                      <w:rFonts w:ascii="Calibri" w:hAnsi="Calibri"/>
                      <w:bCs/>
                      <w:sz w:val="20"/>
                      <w:szCs w:val="20"/>
                    </w:rPr>
                    <w:t>.</w:t>
                  </w:r>
                  <w:r>
                    <w:rPr>
                      <w:rFonts w:ascii="Calibri" w:hAnsi="Calibri"/>
                      <w:bCs/>
                      <w:sz w:val="20"/>
                      <w:szCs w:val="20"/>
                      <w:lang w:val="en-US"/>
                    </w:rPr>
                    <w:t>gr</w:t>
                  </w:r>
                </w:p>
                <w:p w:rsidR="00B9667B" w:rsidRPr="007A3310" w:rsidRDefault="00B9667B" w:rsidP="0040109F">
                  <w:pPr>
                    <w:tabs>
                      <w:tab w:val="left" w:pos="1260"/>
                    </w:tabs>
                    <w:ind w:left="-108" w:right="-355" w:firstLine="108"/>
                    <w:rPr>
                      <w:rFonts w:ascii="Calibri" w:hAnsi="Calibri"/>
                      <w:bCs/>
                      <w:sz w:val="20"/>
                      <w:szCs w:val="20"/>
                    </w:rPr>
                  </w:pPr>
                </w:p>
                <w:p w:rsidR="00B9667B" w:rsidRPr="007A3310" w:rsidRDefault="00B9667B" w:rsidP="0040109F">
                  <w:pPr>
                    <w:tabs>
                      <w:tab w:val="left" w:pos="1260"/>
                    </w:tabs>
                    <w:ind w:left="-108" w:right="-355" w:firstLine="108"/>
                    <w:rPr>
                      <w:rFonts w:ascii="Calibri" w:hAnsi="Calibri"/>
                      <w:bCs/>
                      <w:sz w:val="20"/>
                      <w:szCs w:val="20"/>
                    </w:rPr>
                  </w:pPr>
                </w:p>
                <w:p w:rsidR="00B9667B" w:rsidRPr="007A3310" w:rsidRDefault="00B9667B" w:rsidP="0040109F">
                  <w:pPr>
                    <w:tabs>
                      <w:tab w:val="left" w:pos="1260"/>
                    </w:tabs>
                    <w:ind w:left="-108" w:right="-355" w:firstLine="108"/>
                    <w:rPr>
                      <w:rFonts w:ascii="Calibri" w:hAnsi="Calibri"/>
                      <w:bCs/>
                      <w:sz w:val="20"/>
                      <w:szCs w:val="20"/>
                    </w:rPr>
                  </w:pPr>
                </w:p>
              </w:txbxContent>
            </v:textbox>
          </v:shape>
        </w:pict>
      </w:r>
    </w:p>
    <w:p w:rsidR="00B9667B" w:rsidRDefault="00B9667B" w:rsidP="00262B9C">
      <w:pPr>
        <w:rPr>
          <w:rFonts w:ascii="Calibri" w:hAnsi="Calibri"/>
          <w:b/>
        </w:rPr>
      </w:pPr>
    </w:p>
    <w:p w:rsidR="00B9667B" w:rsidRDefault="00B9667B" w:rsidP="00262B9C">
      <w:pPr>
        <w:rPr>
          <w:rFonts w:ascii="Calibri" w:hAnsi="Calibri"/>
          <w:b/>
        </w:rPr>
      </w:pPr>
    </w:p>
    <w:p w:rsidR="00B9667B" w:rsidRDefault="00B9667B" w:rsidP="00262B9C">
      <w:pPr>
        <w:rPr>
          <w:rFonts w:ascii="Calibri" w:hAnsi="Calibri"/>
          <w:b/>
        </w:rPr>
      </w:pPr>
    </w:p>
    <w:p w:rsidR="00B9667B" w:rsidRDefault="00B9667B" w:rsidP="00262B9C">
      <w:pPr>
        <w:rPr>
          <w:rFonts w:ascii="Calibri" w:hAnsi="Calibri"/>
          <w:b/>
        </w:rPr>
      </w:pPr>
    </w:p>
    <w:p w:rsidR="00B9667B" w:rsidRPr="008C00A5" w:rsidRDefault="00B9667B" w:rsidP="00FB7128">
      <w:pPr>
        <w:ind w:hanging="720"/>
        <w:rPr>
          <w:rFonts w:ascii="Calibri" w:hAnsi="Calibri"/>
          <w:b/>
        </w:rPr>
      </w:pPr>
      <w:r>
        <w:rPr>
          <w:rFonts w:ascii="Calibri" w:hAnsi="Calibri"/>
          <w:b/>
        </w:rPr>
        <w:t xml:space="preserve">                        </w:t>
      </w:r>
    </w:p>
    <w:p w:rsidR="00B9667B" w:rsidRPr="007A3310" w:rsidRDefault="00B9667B" w:rsidP="007A3310">
      <w:pPr>
        <w:jc w:val="center"/>
        <w:rPr>
          <w:rFonts w:ascii="Calibri" w:hAnsi="Calibri" w:cs="Calibri"/>
          <w:b/>
          <w:sz w:val="28"/>
          <w:szCs w:val="28"/>
        </w:rPr>
      </w:pPr>
      <w:r w:rsidRPr="007A3310">
        <w:rPr>
          <w:rFonts w:ascii="Calibri" w:hAnsi="Calibri" w:cs="Calibri"/>
          <w:b/>
          <w:sz w:val="28"/>
          <w:szCs w:val="28"/>
        </w:rPr>
        <w:t>ΑΝΑΚΟΙΝΩΣΗ</w:t>
      </w:r>
    </w:p>
    <w:p w:rsidR="00B9667B" w:rsidRPr="007A3310" w:rsidRDefault="00B9667B" w:rsidP="007A3310">
      <w:pPr>
        <w:jc w:val="both"/>
        <w:rPr>
          <w:rFonts w:ascii="Calibri" w:hAnsi="Calibri" w:cs="Calibri"/>
        </w:rPr>
      </w:pPr>
    </w:p>
    <w:p w:rsidR="00B9667B" w:rsidRDefault="00B9667B" w:rsidP="007A3310">
      <w:pPr>
        <w:jc w:val="both"/>
        <w:rPr>
          <w:rFonts w:ascii="Calibri" w:hAnsi="Calibri" w:cs="Calibri"/>
          <w:b/>
        </w:rPr>
      </w:pPr>
      <w:r>
        <w:rPr>
          <w:rFonts w:ascii="Calibri" w:hAnsi="Calibri" w:cs="Calibri"/>
          <w:b/>
        </w:rPr>
        <w:t xml:space="preserve">ΘΕΜΑ : </w:t>
      </w:r>
      <w:r w:rsidRPr="007A3310">
        <w:rPr>
          <w:rFonts w:ascii="Calibri" w:hAnsi="Calibri" w:cs="Calibri"/>
          <w:b/>
        </w:rPr>
        <w:t xml:space="preserve">«Εκλογές αιρετών εκπροσώπων στα Υπηρεσιακά Συμβούλια των εκπαιδευτικών Α/θμιας &amp; Β/θμιας Εκπαίδευσης, καθώς και των μελών Ειδικού Εκπαιδευτικού Προσωπικού (ΕΕΠ) και Ειδικού Βοηθητικού Προσωπικού (ΕΒΠ)». </w:t>
      </w:r>
    </w:p>
    <w:p w:rsidR="00B9667B" w:rsidRPr="007A3310" w:rsidRDefault="00B9667B" w:rsidP="007A3310">
      <w:pPr>
        <w:jc w:val="both"/>
        <w:rPr>
          <w:rFonts w:ascii="Calibri" w:hAnsi="Calibri" w:cs="Calibri"/>
          <w:b/>
        </w:rPr>
      </w:pPr>
    </w:p>
    <w:p w:rsidR="00B9667B" w:rsidRDefault="00B9667B" w:rsidP="007A3310">
      <w:pPr>
        <w:jc w:val="both"/>
        <w:rPr>
          <w:rFonts w:ascii="Calibri" w:hAnsi="Calibri" w:cs="Calibri"/>
        </w:rPr>
      </w:pPr>
    </w:p>
    <w:p w:rsidR="00B9667B" w:rsidRDefault="00B9667B" w:rsidP="00FB7128">
      <w:pPr>
        <w:spacing w:line="360" w:lineRule="auto"/>
        <w:ind w:firstLine="720"/>
        <w:jc w:val="both"/>
        <w:rPr>
          <w:rFonts w:ascii="Calibri" w:hAnsi="Calibri" w:cs="Calibri"/>
        </w:rPr>
      </w:pPr>
      <w:r w:rsidRPr="007A3310">
        <w:rPr>
          <w:rFonts w:ascii="Calibri" w:hAnsi="Calibri" w:cs="Calibri"/>
        </w:rPr>
        <w:t>Σας γνωρίζουμε ότι για τις εκλογές της 7ης Νοεμβρίου 2020 ανάδειξης εκπαιδευτικών στα υπηρεσιακά συμβούλια, τα ηλεκτρονικά ψηφοδέλτια έχουν καταρτιστεί με βάση τις πράξεις ανακήρυξης των υποψηφίων (ΑΠΥΣΔΕ</w:t>
      </w:r>
      <w:r>
        <w:rPr>
          <w:rFonts w:ascii="Calibri" w:hAnsi="Calibri" w:cs="Calibri"/>
        </w:rPr>
        <w:t xml:space="preserve"> </w:t>
      </w:r>
      <w:r w:rsidRPr="007A3310">
        <w:rPr>
          <w:rFonts w:ascii="Calibri" w:hAnsi="Calibri" w:cs="Calibri"/>
        </w:rPr>
        <w:t>ΑΔΑ:</w:t>
      </w:r>
      <w:r w:rsidRPr="00FB7128">
        <w:t xml:space="preserve"> </w:t>
      </w:r>
      <w:r w:rsidRPr="00FB7128">
        <w:rPr>
          <w:rFonts w:ascii="Calibri" w:hAnsi="Calibri" w:cs="Calibri"/>
        </w:rPr>
        <w:t>ΩΖΝ446ΜΤΛΗ-4ΨΤ</w:t>
      </w:r>
      <w:r>
        <w:rPr>
          <w:rFonts w:ascii="Calibri" w:hAnsi="Calibri" w:cs="Calibri"/>
        </w:rPr>
        <w:t xml:space="preserve">, </w:t>
      </w:r>
      <w:r w:rsidRPr="007A3310">
        <w:rPr>
          <w:rFonts w:ascii="Calibri" w:hAnsi="Calibri" w:cs="Calibri"/>
        </w:rPr>
        <w:t>ΑΠΥΣΠΕ-ΑΔΑ:</w:t>
      </w:r>
      <w:r w:rsidRPr="00FB7128">
        <w:t xml:space="preserve"> </w:t>
      </w:r>
      <w:r w:rsidRPr="00FB7128">
        <w:rPr>
          <w:rFonts w:ascii="Calibri" w:hAnsi="Calibri" w:cs="Calibri"/>
        </w:rPr>
        <w:t>ΩΚΙΧ46ΜΤΛΗ-87Ι</w:t>
      </w:r>
      <w:r>
        <w:rPr>
          <w:rFonts w:ascii="Calibri" w:hAnsi="Calibri" w:cs="Calibri"/>
        </w:rPr>
        <w:t xml:space="preserve"> </w:t>
      </w:r>
      <w:r w:rsidRPr="007A3310">
        <w:rPr>
          <w:rFonts w:ascii="Calibri" w:hAnsi="Calibri" w:cs="Calibri"/>
        </w:rPr>
        <w:t xml:space="preserve"> </w:t>
      </w:r>
      <w:r>
        <w:rPr>
          <w:rFonts w:ascii="Calibri" w:hAnsi="Calibri" w:cs="Calibri"/>
        </w:rPr>
        <w:t>και</w:t>
      </w:r>
      <w:r w:rsidRPr="007A3310">
        <w:rPr>
          <w:rFonts w:ascii="Calibri" w:hAnsi="Calibri" w:cs="Calibri"/>
        </w:rPr>
        <w:t xml:space="preserve"> ΠΥΣΕΕΠ-</w:t>
      </w:r>
      <w:r>
        <w:rPr>
          <w:rFonts w:ascii="Calibri" w:hAnsi="Calibri" w:cs="Calibri"/>
        </w:rPr>
        <w:t xml:space="preserve"> </w:t>
      </w:r>
      <w:r w:rsidRPr="007A3310">
        <w:rPr>
          <w:rFonts w:ascii="Calibri" w:hAnsi="Calibri" w:cs="Calibri"/>
        </w:rPr>
        <w:t>ΑΔΑ:</w:t>
      </w:r>
      <w:r w:rsidRPr="00FB7128">
        <w:t xml:space="preserve"> </w:t>
      </w:r>
      <w:r w:rsidRPr="00FB7128">
        <w:rPr>
          <w:rFonts w:ascii="Calibri" w:hAnsi="Calibri" w:cs="Calibri"/>
        </w:rPr>
        <w:t>97ΤΠ46ΜΤΛΗ-Κ18</w:t>
      </w:r>
      <w:r w:rsidRPr="007A3310">
        <w:rPr>
          <w:rFonts w:ascii="Calibri" w:hAnsi="Calibri" w:cs="Calibri"/>
        </w:rPr>
        <w:t>). Μετά την έκδοση των πράξεων αυτών, εστάλησαν δηλώσεις από παρατάξεις, συνδυασμούς και υποψηφίους στην υπηρεσία περί της μη συμμετοχής τους ως υποψηφίων στις επικείμενες εκλογές, οι οποίες έχουν αναρτηθεί παρακάτω. Mε βάση το ισχύον νομοθετικό πλαίσιο, οι πράξεις ανακήρυξης δεν δύναται</w:t>
      </w:r>
      <w:r>
        <w:rPr>
          <w:rFonts w:ascii="Calibri" w:hAnsi="Calibri" w:cs="Calibri"/>
        </w:rPr>
        <w:t xml:space="preserve"> να τροποποιούνται.</w:t>
      </w:r>
      <w:r w:rsidRPr="007A3310">
        <w:rPr>
          <w:rFonts w:ascii="Calibri" w:hAnsi="Calibri" w:cs="Calibri"/>
        </w:rPr>
        <w:t xml:space="preserve"> Για λόγους ενημέρωσης των εκλογέων παρατίθεται η παρούσα πληροφόρηση. </w:t>
      </w:r>
    </w:p>
    <w:p w:rsidR="00B9667B" w:rsidRDefault="00B9667B" w:rsidP="007A3310">
      <w:pPr>
        <w:spacing w:line="360" w:lineRule="auto"/>
        <w:jc w:val="both"/>
        <w:rPr>
          <w:rFonts w:ascii="Calibri" w:hAnsi="Calibri" w:cs="Calibri"/>
        </w:rPr>
      </w:pPr>
      <w:r w:rsidRPr="007A3310">
        <w:rPr>
          <w:rFonts w:ascii="Calibri" w:hAnsi="Calibri" w:cs="Calibri"/>
          <w:b/>
        </w:rPr>
        <w:t>Σημείωση:</w:t>
      </w:r>
      <w:r>
        <w:rPr>
          <w:rFonts w:ascii="Calibri" w:hAnsi="Calibri" w:cs="Calibri"/>
        </w:rPr>
        <w:t xml:space="preserve"> Ο</w:t>
      </w:r>
      <w:r w:rsidRPr="007A3310">
        <w:rPr>
          <w:rFonts w:ascii="Calibri" w:hAnsi="Calibri" w:cs="Calibri"/>
        </w:rPr>
        <w:t xml:space="preserve">ι υποψηφιότητες όλων των παρατάξεων παραμένουν </w:t>
      </w:r>
      <w:r>
        <w:rPr>
          <w:rFonts w:ascii="Calibri" w:hAnsi="Calibri" w:cs="Calibri"/>
        </w:rPr>
        <w:t xml:space="preserve">στο </w:t>
      </w:r>
      <w:r w:rsidRPr="007A3310">
        <w:rPr>
          <w:rFonts w:ascii="Calibri" w:hAnsi="Calibri" w:cs="Calibri"/>
        </w:rPr>
        <w:t>σύστημα «Ζευς», όπως αρχικά είχαν καταχωρηθεί.</w:t>
      </w:r>
    </w:p>
    <w:p w:rsidR="00B9667B" w:rsidRPr="00584043" w:rsidRDefault="00B9667B" w:rsidP="00FB7128">
      <w:pPr>
        <w:spacing w:line="360" w:lineRule="auto"/>
        <w:jc w:val="both"/>
        <w:rPr>
          <w:rFonts w:ascii="Calibri" w:hAnsi="Calibri" w:cs="Calibri"/>
        </w:rPr>
      </w:pPr>
      <w:r>
        <w:rPr>
          <w:rFonts w:ascii="Calibri" w:hAnsi="Calibri" w:cs="Calibri"/>
        </w:rPr>
        <w:t>Δηλώσεις στη Υπηρεσία από παρατάξεις συνδυασμούς και υποψηφίους περί της μη συμμετοχής τους στα Υπηρεσιακά Συμβούλια ΑΠΥΣΔΕ, ΑΠΥΣΠΕ και ΠΥΣΕΕΠ Θεσσαλίας.</w:t>
      </w:r>
    </w:p>
    <w:p w:rsidR="00B9667B" w:rsidRDefault="00B9667B" w:rsidP="007A3310">
      <w:pPr>
        <w:spacing w:line="360" w:lineRule="auto"/>
        <w:jc w:val="both"/>
        <w:rPr>
          <w:rFonts w:ascii="Calibri" w:hAnsi="Calibri" w:cs="Calibri"/>
        </w:rPr>
      </w:pPr>
    </w:p>
    <w:p w:rsidR="00B9667B" w:rsidRPr="00FB7128" w:rsidRDefault="00B9667B" w:rsidP="007A3310">
      <w:pPr>
        <w:spacing w:line="360" w:lineRule="auto"/>
        <w:jc w:val="both"/>
        <w:rPr>
          <w:rFonts w:ascii="Calibri" w:hAnsi="Calibri" w:cs="Calibri"/>
          <w:b/>
          <w:bCs/>
          <w:u w:val="single"/>
        </w:rPr>
      </w:pPr>
      <w:r>
        <w:rPr>
          <w:rFonts w:ascii="Calibri" w:hAnsi="Calibri" w:cs="Calibri"/>
          <w:b/>
          <w:bCs/>
          <w:u w:val="single"/>
        </w:rPr>
        <w:t xml:space="preserve">1. </w:t>
      </w:r>
      <w:r w:rsidRPr="00FB7128">
        <w:rPr>
          <w:rFonts w:ascii="Calibri" w:hAnsi="Calibri" w:cs="Calibri"/>
          <w:b/>
          <w:bCs/>
          <w:u w:val="single"/>
        </w:rPr>
        <w:t>Υποψήφιοι για τις εκλογές αιρετών Α.Π.Υ.Σ.Δ.Ε. Θεσσαλίας</w:t>
      </w:r>
    </w:p>
    <w:p w:rsidR="00B9667B" w:rsidRPr="001465F6" w:rsidRDefault="00B9667B" w:rsidP="00584043">
      <w:pPr>
        <w:ind w:firstLine="284"/>
        <w:rPr>
          <w:rFonts w:ascii="Calibri" w:hAnsi="Calibri" w:cs="Arial"/>
          <w:b/>
          <w:bCs/>
          <w:color w:val="000000"/>
          <w:sz w:val="20"/>
          <w:u w:val="single"/>
        </w:rPr>
      </w:pPr>
      <w:r w:rsidRPr="001465F6">
        <w:rPr>
          <w:rFonts w:ascii="Calibri" w:hAnsi="Calibri" w:cs="Arial"/>
          <w:b/>
          <w:bCs/>
          <w:color w:val="000000"/>
          <w:sz w:val="20"/>
          <w:u w:val="single"/>
        </w:rPr>
        <w:t>Α. Συνδυασμός: ΑΓΩΝΙΣΤΙΚΗ ΠΑΡΕΜΒΑΣΗ ΕΚΠΑΙΔΕΥΤΙΚΩΝ &amp; ΣΥΝΕΡΓΑΖΟΜΕΝΟΙ</w:t>
      </w:r>
    </w:p>
    <w:p w:rsidR="00B9667B" w:rsidRPr="001465F6" w:rsidRDefault="00B9667B" w:rsidP="00584043">
      <w:pPr>
        <w:ind w:firstLine="284"/>
        <w:outlineLvl w:val="0"/>
        <w:rPr>
          <w:rFonts w:ascii="Calibri" w:hAnsi="Calibri" w:cs="Arial"/>
          <w:b/>
          <w:color w:val="000000"/>
          <w:sz w:val="20"/>
        </w:rPr>
      </w:pPr>
      <w:r w:rsidRPr="001465F6">
        <w:rPr>
          <w:rFonts w:ascii="Calibri" w:hAnsi="Calibri" w:cs="Arial"/>
          <w:b/>
          <w:color w:val="000000"/>
          <w:sz w:val="20"/>
        </w:rPr>
        <w:t>(ΑΓΩΝΙΣΤΙΚΕΣ ΠΑΡΕΜΒΑΣΕΙΣ ΣΥΣΠΕΙΡΩΣΕΙΣ ΚΙΝΗΣΕΙΣ)</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Αλεξάκος Φώτης του Ευαγγέλου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Αποστόλου Αντώνιος του Γεωργίου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Γεωργούσης Δημήτριος του Σπυρίδων</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Γιαλβάνη Ελένη του Αναστασίου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Γιαννακοπούλου Ιωάννα του Χαράλαμπου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Γκαραγκάνη Ελένη του Φωτίου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Γρηγορόπουλος Ιωάννης του Κωνσταντίνου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Διβράμης Ανδρέας του Κωνσταντίνου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Διονυσίου Διονύσιος του Γεωργίου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Θεοχάρη Ιωάννα του Χρήστου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Ιασωνίδου Ευγενία του Αιμιλίου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Καζαντζής Κωνσταντίνος του Στυλιανού</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Καλαϊτζίδου Σοφία του Αλεξίου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Καλογήρου Βάσω του Παναγιώτη</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Καρακώστας Χρήστος του Αθανασίου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Καραμήτρου Ελένη του Θεμιστοκλή</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Καράνης Γιώργος του Ιωάννη</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Καρέτσος Αχιλλέας του Ελευθερίου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Κατσαντάμης Κωνσταντίνος του Βασιλείου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Κλιάφα Βικτωρία του Ευαγγέλου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Κοντελές Δημήτρης του Βασιλείου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Κριτσινιώτης Αθανάσιος του Νικολάου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Λιάπη Ελισάβετ του Γεωργίου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Μαστροναστασίου Ευάγγελος του Αναστασίου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Μήτσιου Αγγελική του Βασιλείου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Μιχαλάκης Κωνσταντίνος του Σωτηρίου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Μουστάκας Χρήστος του Δημητρίου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Ντάκος Ιωάννης του Θεοδώρου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Ντριγκόγιας Χρήστος του Αντωνίου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Παπαδόπουλος Δημήτριος του Γεωργίου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Παπαρσένη - Παπαευσταθίου Άννα του Ηλία</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Ρεμπάπης Παναγιώτης του Ευαγγέλου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Σπυροπούλου Ευαγγελία του Αναστασίου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Ταζέ Βάσω του Αθανασίου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Τσιμπόλη Κική του Επαμεινώνδα</w:t>
      </w:r>
    </w:p>
    <w:p w:rsidR="00B9667B" w:rsidRPr="008C1AD2" w:rsidRDefault="00B9667B" w:rsidP="00584043">
      <w:pPr>
        <w:spacing w:line="360" w:lineRule="auto"/>
        <w:ind w:firstLine="284"/>
        <w:outlineLvl w:val="0"/>
        <w:rPr>
          <w:rFonts w:ascii="Calibri" w:hAnsi="Calibri" w:cs="Arial"/>
          <w:color w:val="000000"/>
          <w:sz w:val="20"/>
        </w:rPr>
      </w:pPr>
      <w:r w:rsidRPr="000B1889">
        <w:rPr>
          <w:rFonts w:ascii="Calibri" w:hAnsi="Calibri" w:cs="Arial"/>
          <w:color w:val="000000"/>
          <w:sz w:val="20"/>
        </w:rPr>
        <w:t>Χαρχαρίδου</w:t>
      </w:r>
      <w:r w:rsidRPr="008C1AD2">
        <w:rPr>
          <w:rFonts w:ascii="Calibri" w:hAnsi="Calibri" w:cs="Arial"/>
          <w:color w:val="000000"/>
          <w:sz w:val="20"/>
        </w:rPr>
        <w:t xml:space="preserve"> Αναστασία του Βασιλείου</w:t>
      </w:r>
    </w:p>
    <w:p w:rsidR="00B9667B" w:rsidRPr="008C1AD2" w:rsidRDefault="00B9667B" w:rsidP="00584043">
      <w:pPr>
        <w:spacing w:line="360" w:lineRule="auto"/>
        <w:ind w:firstLine="284"/>
        <w:outlineLvl w:val="0"/>
        <w:rPr>
          <w:rFonts w:ascii="Calibri" w:hAnsi="Calibri" w:cs="Arial"/>
          <w:color w:val="000000"/>
          <w:sz w:val="20"/>
        </w:rPr>
      </w:pPr>
      <w:r w:rsidRPr="008C1AD2">
        <w:rPr>
          <w:rFonts w:ascii="Calibri" w:hAnsi="Calibri" w:cs="Arial"/>
          <w:color w:val="000000"/>
          <w:sz w:val="20"/>
        </w:rPr>
        <w:t>Ψαρρού Ευαγγελία του Παναγιώτη</w:t>
      </w:r>
    </w:p>
    <w:p w:rsidR="00B9667B" w:rsidRPr="00584043" w:rsidRDefault="00B9667B" w:rsidP="00584043">
      <w:pPr>
        <w:ind w:firstLine="284"/>
        <w:rPr>
          <w:rFonts w:ascii="Calibri" w:hAnsi="Calibri" w:cs="Arial"/>
          <w:b/>
          <w:sz w:val="20"/>
          <w:u w:val="single"/>
        </w:rPr>
      </w:pPr>
    </w:p>
    <w:p w:rsidR="00B9667B" w:rsidRDefault="00B9667B" w:rsidP="00584043">
      <w:pPr>
        <w:ind w:firstLine="284"/>
        <w:rPr>
          <w:rFonts w:ascii="Calibri" w:hAnsi="Calibri" w:cs="Arial"/>
          <w:b/>
          <w:sz w:val="20"/>
          <w:u w:val="single"/>
        </w:rPr>
      </w:pPr>
      <w:r>
        <w:rPr>
          <w:rFonts w:ascii="Calibri" w:hAnsi="Calibri" w:cs="Arial"/>
          <w:b/>
          <w:sz w:val="20"/>
          <w:u w:val="single"/>
        </w:rPr>
        <w:t xml:space="preserve">Β. </w:t>
      </w:r>
      <w:r w:rsidRPr="00393B47">
        <w:rPr>
          <w:rFonts w:ascii="Calibri" w:hAnsi="Calibri" w:cs="Arial"/>
          <w:b/>
          <w:sz w:val="20"/>
          <w:u w:val="single"/>
        </w:rPr>
        <w:t>Σ</w:t>
      </w:r>
      <w:r>
        <w:rPr>
          <w:rFonts w:ascii="Calibri" w:hAnsi="Calibri" w:cs="Arial"/>
          <w:b/>
          <w:sz w:val="20"/>
          <w:u w:val="single"/>
        </w:rPr>
        <w:t>υνδυασμός:</w:t>
      </w:r>
      <w:r w:rsidRPr="00393B47">
        <w:rPr>
          <w:rFonts w:ascii="Calibri" w:hAnsi="Calibri" w:cs="Arial"/>
          <w:b/>
          <w:sz w:val="20"/>
          <w:u w:val="single"/>
        </w:rPr>
        <w:t xml:space="preserve"> </w:t>
      </w:r>
      <w:r>
        <w:rPr>
          <w:rFonts w:ascii="Calibri" w:hAnsi="Calibri" w:cs="Arial"/>
          <w:b/>
          <w:sz w:val="20"/>
          <w:u w:val="single"/>
        </w:rPr>
        <w:t>ΑΓΩΝΙΣΤΙΚΗ ΣΥΣΠΕΙΡΩΣΗ ΕΚΠΑΙΔΕΥΤΙΚΩΝ</w:t>
      </w:r>
    </w:p>
    <w:p w:rsidR="00B9667B" w:rsidRPr="0007282A" w:rsidRDefault="00B9667B" w:rsidP="00584043">
      <w:pPr>
        <w:ind w:firstLine="284"/>
        <w:rPr>
          <w:rFonts w:ascii="Calibri" w:hAnsi="Calibri" w:cs="Arial"/>
          <w:b/>
          <w:sz w:val="20"/>
        </w:rPr>
      </w:pPr>
      <w:r w:rsidRPr="0007282A">
        <w:rPr>
          <w:rFonts w:ascii="Calibri" w:hAnsi="Calibri" w:cs="Arial"/>
          <w:b/>
          <w:sz w:val="20"/>
        </w:rPr>
        <w:t xml:space="preserve">(Το ψηφοδέλτιο που στηρίζει το Π.Α.Μ.Ε) </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Αργύρης Χρήστος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Βλάχος Σπυρίδων του Βλασίου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Γερασάκης Δημήτριος του Ζήση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Γεωργούδης Σταμάτης του Χρήστου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Γιαλαμά Αναστασία (Νατάσα) του Ιωάννη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Γρηγοράκης Χρήστος του Ευαγγέλου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Ζιούλης Λεωνίδας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Κάκκος Γεώργιος του Νικολάου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Κανταρτζή Αγορή (Ηρώ) του Κλεομένη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Καραγεώργου - Βλαχάκη Χαρίκλεια (Χαρούλα) του Σωτηρίου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Καραγιάννης Απόστολος του Κλεάνθη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Καραγιάννης Θεόδωρος του Λεωνίδα</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Καρακαστανιάς Αθανάσιος του Θεοφάνη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Κουνιάκης Χριστόφορος του Θεοφάνη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Κουτάλου Χαρίκλεια (Χαρούλα) του Νικολάου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Κουτελίδα Άννα του Αθανασίου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Κουτής Κωνσταντίνος του Αθανασίου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 xml:space="preserve">Κωστούλα Μαρία του Ανδρέα </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Λαγού Μαρία του Γεωργίου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Λιάτζουρα Συραγώ του Ευαγγέλου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Λιόλιας Ιωάννης του Ευθυμίου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Μαρούδα Χαδίνα (Νίνα) του Κυριαζή</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Μούτος Θεόδωρος του Βασιλείου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Μπάκα Αικατερίνη του Δημητρίου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Ντίνος Βασίλειος του Χρήστου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Ξανθάκη Σοφία του Εμμανουήλ</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Παπαδημητρίου Θωμάς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Παπακωνσταντίνου Χαράλαμπος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Πατριώτη Σοφία του Γεωργίου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Πιτσιάβας Φώτιος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Πολύζος Βασίλειος του Αποστόλου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Ραμαντάνη Κυρατσώ (Κέρη) του Παναγιώτη</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Τριανταφύλλου Ευαγγελία του Αστερίου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Τσακίρη Κωνσταντία (Ντίνα) του Δημητρίου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Τσιώλη Μαρία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Χανόπουλος Δημήτριος του Ιωάννη</w:t>
      </w:r>
    </w:p>
    <w:p w:rsidR="00B9667B" w:rsidRPr="00A83E86" w:rsidRDefault="00B9667B" w:rsidP="00584043">
      <w:pPr>
        <w:ind w:firstLine="284"/>
        <w:jc w:val="both"/>
        <w:rPr>
          <w:rFonts w:ascii="Calibri" w:hAnsi="Calibri" w:cs="Arial"/>
          <w:b/>
          <w:bCs/>
          <w:color w:val="0000FF"/>
          <w:sz w:val="20"/>
          <w:u w:val="single"/>
        </w:rPr>
      </w:pPr>
    </w:p>
    <w:p w:rsidR="00B9667B" w:rsidRPr="001465F6" w:rsidRDefault="00B9667B" w:rsidP="00584043">
      <w:pPr>
        <w:ind w:firstLine="284"/>
        <w:jc w:val="both"/>
        <w:rPr>
          <w:rFonts w:ascii="Calibri" w:hAnsi="Calibri" w:cs="Arial"/>
          <w:b/>
          <w:bCs/>
          <w:color w:val="000000"/>
          <w:sz w:val="20"/>
          <w:u w:val="single"/>
        </w:rPr>
      </w:pPr>
      <w:r w:rsidRPr="001465F6">
        <w:rPr>
          <w:rFonts w:ascii="Calibri" w:hAnsi="Calibri" w:cs="Arial"/>
          <w:b/>
          <w:bCs/>
          <w:color w:val="000000"/>
          <w:sz w:val="20"/>
          <w:u w:val="single"/>
        </w:rPr>
        <w:t>Γ. Συνδυασμός: Δ.Α.Κ.Ε. ΚΑΘΗΓΗΤΩΝ Δ.Ε.</w:t>
      </w:r>
    </w:p>
    <w:p w:rsidR="00B9667B" w:rsidRPr="00BB2578" w:rsidRDefault="00B9667B" w:rsidP="00584043">
      <w:pPr>
        <w:ind w:firstLine="284"/>
        <w:jc w:val="both"/>
        <w:rPr>
          <w:rFonts w:ascii="Calibri" w:hAnsi="Calibri" w:cs="Arial"/>
          <w:bCs/>
          <w:sz w:val="20"/>
          <w:u w:val="single"/>
        </w:rPr>
      </w:pP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Καραβασίλης Χρήστος του Αθανασίου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Καρκαλής Νικόλαος του Κωνσταντίνου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Κίτος Ευάγγελος του Βασιλείου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Μιχαλόπουλος Γεώργιος του Δημητρίου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Ντούρας Κωνσταντίνος του Δημητρίου</w:t>
      </w:r>
    </w:p>
    <w:p w:rsidR="00B9667B" w:rsidRPr="00A83E86" w:rsidRDefault="00B9667B" w:rsidP="00584043">
      <w:pPr>
        <w:spacing w:line="360" w:lineRule="auto"/>
        <w:ind w:firstLine="284"/>
        <w:outlineLvl w:val="0"/>
        <w:rPr>
          <w:rFonts w:ascii="Calibri" w:hAnsi="Calibri" w:cs="Arial"/>
          <w:color w:val="000000"/>
          <w:sz w:val="20"/>
        </w:rPr>
      </w:pPr>
      <w:r w:rsidRPr="00A83E86">
        <w:rPr>
          <w:rFonts w:ascii="Calibri" w:hAnsi="Calibri" w:cs="Arial"/>
          <w:color w:val="000000"/>
          <w:sz w:val="20"/>
        </w:rPr>
        <w:t>Φλέγγας Γεώργιος του Βασιλείου</w:t>
      </w:r>
    </w:p>
    <w:p w:rsidR="00B9667B" w:rsidRPr="00584043" w:rsidRDefault="00B9667B" w:rsidP="00584043">
      <w:pPr>
        <w:ind w:firstLine="284"/>
        <w:jc w:val="both"/>
        <w:rPr>
          <w:rFonts w:ascii="Calibri" w:hAnsi="Calibri" w:cs="Arial"/>
          <w:sz w:val="20"/>
        </w:rPr>
      </w:pPr>
    </w:p>
    <w:p w:rsidR="00B9667B" w:rsidRPr="001465F6" w:rsidRDefault="00B9667B" w:rsidP="00584043">
      <w:pPr>
        <w:ind w:firstLine="284"/>
        <w:jc w:val="both"/>
        <w:rPr>
          <w:rFonts w:ascii="Calibri" w:hAnsi="Calibri" w:cs="Arial"/>
          <w:b/>
          <w:color w:val="000000"/>
          <w:sz w:val="20"/>
        </w:rPr>
      </w:pPr>
      <w:r w:rsidRPr="001465F6">
        <w:rPr>
          <w:rFonts w:ascii="Calibri" w:hAnsi="Calibri" w:cs="Arial"/>
          <w:b/>
          <w:color w:val="000000"/>
          <w:sz w:val="20"/>
          <w:u w:val="single"/>
        </w:rPr>
        <w:t xml:space="preserve">Δ. Συνδυασμός: </w:t>
      </w:r>
      <w:r w:rsidRPr="00105B1D">
        <w:rPr>
          <w:rFonts w:ascii="Calibri" w:hAnsi="Calibri" w:cs="Arial"/>
          <w:b/>
          <w:color w:val="000000"/>
          <w:sz w:val="20"/>
          <w:u w:val="single"/>
        </w:rPr>
        <w:t>ΟΛΟΙ ΜΑΖΙ - ΑΝΕΞΑΡΤΗΤΕΣ ΕΝΩΤΙΚΕΣ ΚΙΝΗΣΕΙΣ</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Ανδριανουπολίτης Κωνσταντίνος του Γεωργίου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Βολιώτης Δημήτριος του Νικολάου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Γαλούσης Ιωάννης του Αποστόλου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Ζάντζος Απόστολος του Κωνσταντίνου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Καναρίδη Μαρία του Γεωργίου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Μαντζώρου Βασιλική του Γεωργίου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Μαρέδης Ιωάννης του Κωνσταντίνου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Μοσχούδη Βασιλική του Σπυρίδωνα</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Μπούτλας Δημήτριος του Γεωργίου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 xml:space="preserve">Παπαπολύκαρπος  Ιωάννης του Κωνσταντίνου </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Πρίγκου Αριστέα-Αλεξάνδρα του Δημητρίου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Στεργιόπουλος Ιωάννης του Ρηγίνου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Χαλκιαδόπουλος Γεώργιος του Δημητρίου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Χατζηκυριάκου Σοφία του Χρήστου</w:t>
      </w:r>
    </w:p>
    <w:p w:rsidR="00B9667B" w:rsidRPr="00EB7254" w:rsidRDefault="00B9667B" w:rsidP="00584043">
      <w:pPr>
        <w:spacing w:line="360" w:lineRule="auto"/>
        <w:ind w:firstLine="284"/>
        <w:outlineLvl w:val="0"/>
        <w:rPr>
          <w:rFonts w:ascii="Calibri" w:hAnsi="Calibri" w:cs="Arial"/>
          <w:color w:val="000000"/>
          <w:sz w:val="20"/>
        </w:rPr>
      </w:pPr>
      <w:r w:rsidRPr="00EB7254">
        <w:rPr>
          <w:rFonts w:ascii="Calibri" w:hAnsi="Calibri" w:cs="Arial"/>
          <w:color w:val="000000"/>
          <w:sz w:val="20"/>
        </w:rPr>
        <w:t>Χίος Στέλιος του Ιωάννη</w:t>
      </w:r>
    </w:p>
    <w:p w:rsidR="00B9667B" w:rsidRPr="00393B47" w:rsidRDefault="00B9667B" w:rsidP="00584043">
      <w:pPr>
        <w:ind w:firstLine="284"/>
        <w:rPr>
          <w:rFonts w:ascii="Calibri" w:hAnsi="Calibri"/>
          <w:sz w:val="20"/>
        </w:rPr>
      </w:pPr>
    </w:p>
    <w:p w:rsidR="00B9667B" w:rsidRPr="001465F6" w:rsidRDefault="00B9667B" w:rsidP="00584043">
      <w:pPr>
        <w:ind w:firstLine="284"/>
        <w:jc w:val="both"/>
        <w:rPr>
          <w:rFonts w:ascii="Calibri" w:hAnsi="Calibri" w:cs="Arial"/>
          <w:b/>
          <w:color w:val="000000"/>
          <w:sz w:val="20"/>
          <w:u w:val="single"/>
        </w:rPr>
      </w:pPr>
      <w:r w:rsidRPr="001465F6">
        <w:rPr>
          <w:rFonts w:ascii="Calibri" w:hAnsi="Calibri" w:cs="Arial"/>
          <w:b/>
          <w:color w:val="000000"/>
          <w:sz w:val="20"/>
          <w:u w:val="single"/>
        </w:rPr>
        <w:t>Ε. Συνδυασμός: ΠΡΟΟΔΕΥΤΙΚΗ ΕΝΟΤΗΤΑ ΚΑΘΗΓΗΤΩΝ Β/ΘΜΙΑΣ ΕΚΠΑΙΔΕΥΣΗΣ</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Ζαχαρής Κωνσταντίνος του Βασιλείου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Καρνέζης Αθανάσιος του Χρήστου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Κούζας Δημήτριος του Κωνσταντίνου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Λίταινα Σύρμω (Μίνα) του Νικολάου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Μέμτσας Σπυρίδων του Ευσταθίου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Μπόραντα Ελένη (Τζένη) του Παναγιώτη</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Μπουλογεώργος Στέφανος του Φωτίου</w:t>
      </w:r>
    </w:p>
    <w:p w:rsidR="00B9667B" w:rsidRPr="0090463E" w:rsidRDefault="00B9667B" w:rsidP="00584043">
      <w:pPr>
        <w:spacing w:line="360" w:lineRule="auto"/>
        <w:ind w:firstLine="284"/>
        <w:outlineLvl w:val="0"/>
        <w:rPr>
          <w:rFonts w:ascii="Calibri" w:hAnsi="Calibri" w:cs="Arial"/>
          <w:color w:val="000000"/>
          <w:sz w:val="20"/>
        </w:rPr>
      </w:pPr>
      <w:r w:rsidRPr="0090463E">
        <w:rPr>
          <w:rFonts w:ascii="Calibri" w:hAnsi="Calibri" w:cs="Arial"/>
          <w:color w:val="000000"/>
          <w:sz w:val="20"/>
        </w:rPr>
        <w:t>Παλαιομίχα Ρούλα του Νικολάου</w:t>
      </w:r>
    </w:p>
    <w:p w:rsidR="00B9667B" w:rsidRPr="006714CE" w:rsidRDefault="00B9667B" w:rsidP="00584043">
      <w:pPr>
        <w:ind w:firstLine="284"/>
        <w:jc w:val="both"/>
        <w:rPr>
          <w:rFonts w:ascii="Calibri" w:hAnsi="Calibri" w:cs="Arial"/>
          <w:b/>
          <w:sz w:val="20"/>
          <w:u w:val="single"/>
        </w:rPr>
      </w:pPr>
    </w:p>
    <w:p w:rsidR="00B9667B" w:rsidRPr="001465F6" w:rsidRDefault="00B9667B" w:rsidP="00584043">
      <w:pPr>
        <w:ind w:firstLine="284"/>
        <w:jc w:val="both"/>
        <w:rPr>
          <w:rFonts w:ascii="Calibri" w:hAnsi="Calibri" w:cs="Arial"/>
          <w:b/>
          <w:color w:val="000000"/>
          <w:sz w:val="20"/>
          <w:u w:val="single"/>
        </w:rPr>
      </w:pPr>
      <w:r w:rsidRPr="001465F6">
        <w:rPr>
          <w:rFonts w:ascii="Calibri" w:hAnsi="Calibri" w:cs="Arial"/>
          <w:b/>
          <w:color w:val="000000"/>
          <w:sz w:val="20"/>
          <w:u w:val="single"/>
        </w:rPr>
        <w:t>ΣΤ. Συνδυασμός: ΣΥΝΕΡΓΑΖΟΜΕΝΕΣ ΕΚΠΑΙΔΕΥΤΙΚΕΣ ΚΙΝΗΣΕΙΣ (ΣΥΝ.Ε.Κ) ΘΕΣΣΑΛΙΑΣ</w:t>
      </w:r>
    </w:p>
    <w:p w:rsidR="00B9667B" w:rsidRPr="001465F6" w:rsidRDefault="00B9667B" w:rsidP="00584043">
      <w:pPr>
        <w:ind w:firstLine="284"/>
        <w:jc w:val="both"/>
        <w:rPr>
          <w:rFonts w:ascii="Calibri" w:hAnsi="Calibri" w:cs="Arial"/>
          <w:b/>
          <w:color w:val="000000"/>
          <w:sz w:val="20"/>
        </w:rPr>
      </w:pPr>
      <w:r w:rsidRPr="001465F6">
        <w:rPr>
          <w:rFonts w:ascii="Calibri" w:hAnsi="Calibri" w:cs="Arial"/>
          <w:b/>
          <w:color w:val="000000"/>
          <w:sz w:val="20"/>
        </w:rPr>
        <w:t>(ΑΝΕΞΑΡΤΗΤΗ ΡΙΖΟΣΠΑΣΤΙΚΗ ΚΙΝΗΣΗ ΚΑΘΗΓΗΤΩΝ ν. ΜΑΓΝΗΣΙΑΣ</w:t>
      </w:r>
      <w:r>
        <w:rPr>
          <w:rFonts w:ascii="Calibri" w:hAnsi="Calibri" w:cs="Arial"/>
          <w:b/>
          <w:color w:val="000000"/>
          <w:sz w:val="20"/>
        </w:rPr>
        <w:t>,</w:t>
      </w:r>
      <w:r w:rsidRPr="001465F6">
        <w:rPr>
          <w:rFonts w:ascii="Calibri" w:hAnsi="Calibri" w:cs="Arial"/>
          <w:b/>
          <w:color w:val="000000"/>
          <w:sz w:val="20"/>
        </w:rPr>
        <w:t xml:space="preserve"> ΕΝΩΤΙΚΗ ΚΙΝΗΣΗ ΕΚΠΑΙΔΕΥΤΙΚΩΝ ν. ΚΑ</w:t>
      </w:r>
      <w:r w:rsidRPr="001465F6">
        <w:rPr>
          <w:rFonts w:ascii="Calibri" w:hAnsi="Calibri" w:cs="Arial"/>
          <w:b/>
          <w:color w:val="000000"/>
          <w:sz w:val="20"/>
        </w:rPr>
        <w:t>Ρ</w:t>
      </w:r>
      <w:r w:rsidRPr="001465F6">
        <w:rPr>
          <w:rFonts w:ascii="Calibri" w:hAnsi="Calibri" w:cs="Arial"/>
          <w:b/>
          <w:color w:val="000000"/>
          <w:sz w:val="20"/>
        </w:rPr>
        <w:t>ΔΙΤΣΑΣ, ΠΡΩΤΟΒΟΥΛΙΑ ΚΑΘΗΓΗΤΩΝ ν. ΤΡΙΚΑΛΩΝ</w:t>
      </w:r>
      <w:r>
        <w:rPr>
          <w:rFonts w:ascii="Calibri" w:hAnsi="Calibri" w:cs="Arial"/>
          <w:b/>
          <w:color w:val="000000"/>
          <w:sz w:val="20"/>
        </w:rPr>
        <w:t>,</w:t>
      </w:r>
      <w:r w:rsidRPr="001465F6">
        <w:rPr>
          <w:rFonts w:ascii="Calibri" w:hAnsi="Calibri" w:cs="Arial"/>
          <w:b/>
          <w:color w:val="000000"/>
          <w:sz w:val="20"/>
        </w:rPr>
        <w:t xml:space="preserve"> ΣΥΝΕΡΓΑΖΟΜΕΝΕΣ ΕΚΠΑΙΔΕΥΤΙΚΕΣ ΚΙΝΗΣΕΙΣ ν. ΛΑΡΙΣΑΣ)</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Γεωργίου Σταματία (Τίνα) του Φωτίου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Ζιούνα Χρυσούλα του Κωνσταντίνου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Καλαμπαλίκης Θωμάς του Λαζάρου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 xml:space="preserve">Καραντενίζη Ελένη του Ιωάννη </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Κατσούρας Σταύρος του Αποστόλου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Κόπανου Ευαγγελία του Δημητρίου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Κουκοράβα Χριστίνα του Γεωργίου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Λυπημένου Ελένη του Σπυρίδωνα</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Μαγαλιού Ερμιόνη (Ερμίνα) του Δημητρίου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Μαγγούφη Βασιλική του Στεργίου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Ματιάτου Διονυσία του Νικολάου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Μπαντραλέξης Εμμανουήλ του Νικολάου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 xml:space="preserve">Μπατζούκη Κλεοπάτρα του Κωνσταντίνου </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Παπαζεύκου Ουρανία του Δημητρίου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Παπαστάθης Χρήστος του Νικολάου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Παππάς Βασίλειος του Σπυρίδωνα</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Πιτσιάβα Ελένη του Ιωάννη</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Ριζάς Σωτήριος του Ιωάννη</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Σαράφη Ασημένια του Αλεξάνδρου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Σιαφάκα Ελένη του Στεφάνου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Σούρλας Ναπολέων του Λεωνίδα</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Τσακνάκης Χρήστος του Κωνσταντίνου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Τσατσούλης Σωτήριος του Αποστόλου</w:t>
      </w:r>
    </w:p>
    <w:p w:rsidR="00B9667B" w:rsidRPr="00E52DE5" w:rsidRDefault="00B9667B" w:rsidP="00584043">
      <w:pPr>
        <w:spacing w:line="360" w:lineRule="auto"/>
        <w:ind w:firstLine="284"/>
        <w:outlineLvl w:val="0"/>
        <w:rPr>
          <w:rFonts w:ascii="Calibri" w:hAnsi="Calibri" w:cs="Arial"/>
          <w:color w:val="000000"/>
          <w:sz w:val="20"/>
        </w:rPr>
      </w:pPr>
      <w:r w:rsidRPr="00E52DE5">
        <w:rPr>
          <w:rFonts w:ascii="Calibri" w:hAnsi="Calibri" w:cs="Arial"/>
          <w:color w:val="000000"/>
          <w:sz w:val="20"/>
        </w:rPr>
        <w:t xml:space="preserve">Τσιρέπας Παντελής του Χρήστου </w:t>
      </w:r>
    </w:p>
    <w:p w:rsidR="00B9667B" w:rsidRDefault="00B9667B" w:rsidP="00584043">
      <w:pPr>
        <w:jc w:val="both"/>
        <w:rPr>
          <w:rFonts w:ascii="Calibri" w:hAnsi="Calibri" w:cs="Arial"/>
          <w:color w:val="000000"/>
          <w:sz w:val="20"/>
          <w:lang w:val="en-US"/>
        </w:rPr>
      </w:pPr>
      <w:r>
        <w:rPr>
          <w:rFonts w:ascii="Calibri" w:hAnsi="Calibri" w:cs="Arial"/>
          <w:color w:val="000000"/>
          <w:sz w:val="20"/>
          <w:lang w:val="en-US"/>
        </w:rPr>
        <w:t xml:space="preserve">      </w:t>
      </w:r>
      <w:r w:rsidRPr="00E52DE5">
        <w:rPr>
          <w:rFonts w:ascii="Calibri" w:hAnsi="Calibri" w:cs="Arial"/>
          <w:color w:val="000000"/>
          <w:sz w:val="20"/>
        </w:rPr>
        <w:t>Φασουλίδης Πανταζής του Αιμιλίου</w:t>
      </w:r>
    </w:p>
    <w:p w:rsidR="00B9667B" w:rsidRDefault="00B9667B" w:rsidP="00584043">
      <w:pPr>
        <w:jc w:val="both"/>
        <w:rPr>
          <w:rFonts w:ascii="Calibri" w:hAnsi="Calibri" w:cs="Arial"/>
          <w:color w:val="000000"/>
          <w:sz w:val="20"/>
          <w:lang w:val="en-US"/>
        </w:rPr>
      </w:pPr>
    </w:p>
    <w:p w:rsidR="00B9667B" w:rsidRPr="00FB7128" w:rsidRDefault="00B9667B" w:rsidP="00FB7128">
      <w:pPr>
        <w:spacing w:line="360" w:lineRule="auto"/>
        <w:jc w:val="both"/>
        <w:rPr>
          <w:rFonts w:ascii="Calibri" w:hAnsi="Calibri" w:cs="Calibri"/>
          <w:b/>
          <w:bCs/>
          <w:u w:val="single"/>
        </w:rPr>
      </w:pPr>
      <w:r>
        <w:rPr>
          <w:rFonts w:ascii="Calibri" w:hAnsi="Calibri" w:cs="Calibri"/>
          <w:b/>
          <w:bCs/>
          <w:u w:val="single"/>
        </w:rPr>
        <w:t xml:space="preserve">2. </w:t>
      </w:r>
      <w:r w:rsidRPr="00FB7128">
        <w:rPr>
          <w:rFonts w:ascii="Calibri" w:hAnsi="Calibri" w:cs="Calibri"/>
          <w:b/>
          <w:bCs/>
          <w:u w:val="single"/>
        </w:rPr>
        <w:t>Υποψήφιοι για τις εκλογές αιρετ</w:t>
      </w:r>
      <w:r>
        <w:rPr>
          <w:rFonts w:ascii="Calibri" w:hAnsi="Calibri" w:cs="Calibri"/>
          <w:b/>
          <w:bCs/>
          <w:u w:val="single"/>
        </w:rPr>
        <w:t>ών Α.Π.Υ.Σ.Π</w:t>
      </w:r>
      <w:r w:rsidRPr="00FB7128">
        <w:rPr>
          <w:rFonts w:ascii="Calibri" w:hAnsi="Calibri" w:cs="Calibri"/>
          <w:b/>
          <w:bCs/>
          <w:u w:val="single"/>
        </w:rPr>
        <w:t>.Ε. Θεσσαλίας</w:t>
      </w:r>
    </w:p>
    <w:p w:rsidR="00B9667B" w:rsidRPr="00FB7128" w:rsidRDefault="00B9667B" w:rsidP="00584043">
      <w:pPr>
        <w:jc w:val="both"/>
        <w:rPr>
          <w:rFonts w:ascii="Calibri" w:hAnsi="Calibri" w:cs="Arial"/>
          <w:color w:val="000000"/>
          <w:sz w:val="20"/>
        </w:rPr>
      </w:pPr>
    </w:p>
    <w:p w:rsidR="00B9667B" w:rsidRPr="00FD452B" w:rsidRDefault="00B9667B" w:rsidP="00584043">
      <w:pPr>
        <w:spacing w:line="360" w:lineRule="auto"/>
        <w:ind w:firstLine="284"/>
        <w:jc w:val="both"/>
        <w:rPr>
          <w:rFonts w:ascii="Calibri" w:hAnsi="Calibri" w:cs="Arial"/>
          <w:b/>
          <w:color w:val="000000"/>
          <w:sz w:val="20"/>
          <w:u w:val="single"/>
        </w:rPr>
      </w:pPr>
      <w:r>
        <w:rPr>
          <w:rFonts w:ascii="Calibri" w:hAnsi="Calibri" w:cs="Arial"/>
          <w:b/>
          <w:color w:val="000000"/>
          <w:sz w:val="20"/>
          <w:u w:val="single"/>
        </w:rPr>
        <w:t>Α</w:t>
      </w:r>
      <w:r w:rsidRPr="00FD452B">
        <w:rPr>
          <w:rFonts w:ascii="Calibri" w:hAnsi="Calibri" w:cs="Arial"/>
          <w:b/>
          <w:color w:val="000000"/>
          <w:sz w:val="20"/>
          <w:u w:val="single"/>
        </w:rPr>
        <w:t>. Σ</w:t>
      </w:r>
      <w:r>
        <w:rPr>
          <w:rFonts w:ascii="Calibri" w:hAnsi="Calibri" w:cs="Arial"/>
          <w:b/>
          <w:color w:val="000000"/>
          <w:sz w:val="20"/>
          <w:u w:val="single"/>
        </w:rPr>
        <w:t>υνδυασμός</w:t>
      </w:r>
      <w:r w:rsidRPr="00FD452B">
        <w:rPr>
          <w:rFonts w:ascii="Calibri" w:hAnsi="Calibri" w:cs="Arial"/>
          <w:b/>
          <w:color w:val="000000"/>
          <w:sz w:val="20"/>
          <w:u w:val="single"/>
        </w:rPr>
        <w:t>: ΑΓΩΝΙΣΤΙΚΗ ΣΥΣΠΕΙΡΩΣΗ ΕΚΠΑΙΔΕΥΤΙΚΩΝ</w:t>
      </w:r>
    </w:p>
    <w:p w:rsidR="00B9667B" w:rsidRPr="00FD452B" w:rsidRDefault="00B9667B" w:rsidP="00584043">
      <w:pPr>
        <w:spacing w:line="360" w:lineRule="auto"/>
        <w:ind w:firstLine="284"/>
        <w:jc w:val="both"/>
        <w:rPr>
          <w:rFonts w:ascii="Calibri" w:hAnsi="Calibri" w:cs="Arial"/>
          <w:b/>
          <w:color w:val="000000"/>
          <w:sz w:val="20"/>
        </w:rPr>
      </w:pPr>
      <w:r w:rsidRPr="00FD452B">
        <w:rPr>
          <w:rFonts w:ascii="Calibri" w:hAnsi="Calibri" w:cs="Arial"/>
          <w:b/>
          <w:color w:val="000000"/>
          <w:sz w:val="20"/>
        </w:rPr>
        <w:t>(Το ψηφοδέλτιο που στηρίζει το Π.Α.Μ.Ε)</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Αναστασίου Λαμπρινή του Νικολάου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Βαγγελάκος Ιωάννης του Κωνσταντίνου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Βαρδούλη Γεωργία (Τζωρτζάνα) του Στέργιου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Γιώτας-Τσέλνικας Κωνσταντίνος του Αθανασίου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Γκαζγκάνη Όλγα του Νικολάου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Γκιάτος Ιωάννης του Θεοδώρου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Γκόγκας Γιώργος του Φώτη</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Δασκαλοπούλου Μαγδαληνή του Κωνσταντίνου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Δεληγιάννης Εμμανουήλ (Μανώλης) του Παναγιώτη</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 xml:space="preserve">Διαμαντή Ιωάννα του Χρήστου </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Ευσταθίου Μοσχοκαρφένια (Φένια) του Ιωάννη</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Ζαβερδινού Λουίζα του Νικολάου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Καίκης Γιώργος του Ευαγγέλου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 xml:space="preserve">Καλαντζή Γραμματή (Ματούλα) του Δημητρίου </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Καλατζής Άγγελος του Αθανασίου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Κατσάρα Αικατερίνη του Αθανασίου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Κοζιού Σουλτάνα (Σόνια)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Κοψαχείλης Θύμιος  του Βασιλείου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Κυριαζής Δημήτριος του Νικολάου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Κυριακοπούλου Κωνσταντινιά (Ντίνα)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Κωστούλας Απόστολος του Γεωργίου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Μήτσιος Θεόφιλος  του Αθανασίου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Μόκας Σωτήριος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Μούστος Γεώργιος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Μούστος Μενέλαος (Μένιος) του Θωμά</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Μπίκας Χρήστος του Αντωνίου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Μυσίδου Λαμπρινή  του Αργύριου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Πανταζή Γαρυφαλλιά (Λίτσα)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Παπασπύρου Δημήτριος του Σπυρίδωνα</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Παπαχρήστος Γεώργιος του Χρήστου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Πατσίκας Αντρέας του Ιωάννη</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 xml:space="preserve">Παχής Αθανάσιος του Θεοδώρου </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Πέγιου Ολυμπία του Στέργιου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Πέτρου Γλυκερία (Λίλα) του Νικολάου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Ριζόπουλος Απόστολος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Σδρόλια Σοφία του Δημητρίου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Σερέτη Φανή του Ζήση</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Σωτηρίου Βασίλειος του Γεωργίου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Τζίμας Κωνσταντίνος του Βασιλείου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Τίρχας Βασίλειος του Συμεών</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Τσαούση Ελένη του Αθανασίου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Τσιος Δημήτριος του Βασιλείου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Τσίπρα Αποστολία του Φώτιου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Χασιώτη Ευγενία (Τζένη) του Βασιλείου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Χασιώτη Μαρία του Κωνσταντίνου</w:t>
      </w:r>
    </w:p>
    <w:p w:rsidR="00B9667B" w:rsidRPr="00B2292D" w:rsidRDefault="00B9667B" w:rsidP="00584043">
      <w:pPr>
        <w:spacing w:line="360" w:lineRule="auto"/>
        <w:ind w:firstLine="284"/>
        <w:rPr>
          <w:rFonts w:ascii="Calibri" w:hAnsi="Calibri" w:cs="Arial"/>
          <w:sz w:val="20"/>
        </w:rPr>
      </w:pPr>
      <w:r w:rsidRPr="00B2292D">
        <w:rPr>
          <w:rFonts w:ascii="Calibri" w:hAnsi="Calibri" w:cs="Arial"/>
          <w:sz w:val="20"/>
        </w:rPr>
        <w:t xml:space="preserve">Χρήστου Ελένη του Θωμά </w:t>
      </w:r>
    </w:p>
    <w:p w:rsidR="00B9667B" w:rsidRPr="00385024" w:rsidRDefault="00B9667B" w:rsidP="00584043">
      <w:pPr>
        <w:spacing w:line="360" w:lineRule="auto"/>
        <w:ind w:firstLine="284"/>
        <w:rPr>
          <w:rFonts w:ascii="Calibri" w:hAnsi="Calibri" w:cs="Arial"/>
          <w:color w:val="000000"/>
          <w:sz w:val="20"/>
        </w:rPr>
      </w:pPr>
    </w:p>
    <w:p w:rsidR="00B9667B" w:rsidRPr="00385024" w:rsidRDefault="00B9667B" w:rsidP="00584043">
      <w:pPr>
        <w:tabs>
          <w:tab w:val="left" w:pos="7338"/>
          <w:tab w:val="left" w:pos="16517"/>
          <w:tab w:val="left" w:pos="16757"/>
          <w:tab w:val="left" w:pos="16997"/>
          <w:tab w:val="left" w:pos="17237"/>
          <w:tab w:val="left" w:pos="17477"/>
        </w:tabs>
        <w:spacing w:line="360" w:lineRule="auto"/>
        <w:ind w:firstLine="284"/>
        <w:rPr>
          <w:rFonts w:ascii="Calibri" w:hAnsi="Calibri" w:cs="Arial"/>
          <w:b/>
          <w:color w:val="000000"/>
          <w:sz w:val="20"/>
          <w:u w:val="single"/>
        </w:rPr>
      </w:pPr>
      <w:r>
        <w:rPr>
          <w:rFonts w:ascii="Calibri" w:hAnsi="Calibri" w:cs="Arial"/>
          <w:b/>
          <w:color w:val="000000"/>
          <w:sz w:val="20"/>
          <w:u w:val="single"/>
        </w:rPr>
        <w:t>Β</w:t>
      </w:r>
      <w:r w:rsidRPr="00385024">
        <w:rPr>
          <w:rFonts w:ascii="Calibri" w:hAnsi="Calibri" w:cs="Arial"/>
          <w:b/>
          <w:color w:val="000000"/>
          <w:sz w:val="20"/>
          <w:u w:val="single"/>
        </w:rPr>
        <w:t>. Συνδυασμός: ΑΝΕΞΑΡΤΗΤΗ ΡΙΖΟΣΠΑΣΤΙΚΗ ΠΑΡΕΜΒΑΣΗ – Παρεμβάσεις Κινήσεις Συσπειρώσεις Π.Ε</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Αγιάννης Νικόλαος του Αστέριου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Γκαραγκάνη Αγγελική του Φώτιου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Γκαραγκάνης Αναστάσιος του Φώτιου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Γούλας Χρηστος του Αθανασίου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Δαούλα Κατερίνα του Θεοδώρου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Ζώης Βασίλειος του Παναγιώτη</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Καρεγκλά Ελισσάβετ (Ισαβέλα) του Δημητρίου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Κοσμοπούλου Φωτεινή του Ιωάννη</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Μουτσέλου Ευτυχία του Παναγιώτη</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Παλάτου Φανή του Κωνσταντίνου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Παπαθανασίου Αργύριος του Κων/νου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Πολίτης Λουκάς του Λουκά</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Σεφεριάδου Ελένη του Ιωάννη</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Συννεφακοπούλου Κυριακή του Βλάσση</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Τζαβέλλα Βασιλείου Ευαγγελία του Γεωργίου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Τσάνης Θεοφάνης του Σπυρίδωνος</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Τσιάκος Παναγιώτης του Βασιλείου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Τσιάρας Σπύρος του Χρήστου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Φωτίου Γιώργος του Νικολάου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Χολέβα Χρίστίνα του Ευαγγέλου</w:t>
      </w:r>
    </w:p>
    <w:p w:rsidR="00B9667B" w:rsidRPr="00F153C1" w:rsidRDefault="00B9667B" w:rsidP="00584043">
      <w:pPr>
        <w:spacing w:line="360" w:lineRule="auto"/>
        <w:ind w:firstLine="284"/>
        <w:rPr>
          <w:rFonts w:ascii="Calibri" w:hAnsi="Calibri" w:cs="Arial"/>
          <w:sz w:val="20"/>
        </w:rPr>
      </w:pPr>
      <w:r w:rsidRPr="00F153C1">
        <w:rPr>
          <w:rFonts w:ascii="Calibri" w:hAnsi="Calibri" w:cs="Arial"/>
          <w:sz w:val="20"/>
        </w:rPr>
        <w:t>Χριστοδούλου Αστέριος του Κωνσταντίνου</w:t>
      </w:r>
    </w:p>
    <w:p w:rsidR="00B9667B" w:rsidRDefault="00B9667B" w:rsidP="00584043">
      <w:pPr>
        <w:spacing w:line="360" w:lineRule="auto"/>
        <w:ind w:firstLine="284"/>
        <w:jc w:val="both"/>
        <w:rPr>
          <w:rFonts w:ascii="Calibri" w:hAnsi="Calibri" w:cs="Arial"/>
          <w:b/>
          <w:color w:val="000000"/>
          <w:sz w:val="20"/>
          <w:u w:val="single"/>
        </w:rPr>
      </w:pPr>
    </w:p>
    <w:p w:rsidR="00B9667B" w:rsidRDefault="00B9667B" w:rsidP="00584043">
      <w:pPr>
        <w:spacing w:line="360" w:lineRule="auto"/>
        <w:ind w:firstLine="284"/>
        <w:jc w:val="both"/>
        <w:rPr>
          <w:rFonts w:ascii="Calibri" w:hAnsi="Calibri" w:cs="Arial"/>
          <w:b/>
          <w:color w:val="000000"/>
          <w:sz w:val="20"/>
          <w:u w:val="single"/>
        </w:rPr>
      </w:pPr>
      <w:r>
        <w:rPr>
          <w:rFonts w:ascii="Calibri" w:hAnsi="Calibri" w:cs="Arial"/>
          <w:b/>
          <w:color w:val="000000"/>
          <w:sz w:val="20"/>
          <w:u w:val="single"/>
        </w:rPr>
        <w:t xml:space="preserve">Γ. Συνδυασμός: ΑΥΤΟΝΟΜΟ ΔΙΚΤΥΟ ΕΚΠΑΙΔΕΥΤΙΚΩΝ, Αγωνιστικών, Προοδευτικών και Ενωτικών Κινήσεων Π.Ε </w:t>
      </w:r>
    </w:p>
    <w:p w:rsidR="00B9667B" w:rsidRPr="00716F07" w:rsidRDefault="00B9667B" w:rsidP="00584043">
      <w:pPr>
        <w:spacing w:line="360" w:lineRule="auto"/>
        <w:ind w:firstLine="284"/>
        <w:rPr>
          <w:rFonts w:ascii="Calibri" w:hAnsi="Calibri" w:cs="Arial"/>
          <w:sz w:val="20"/>
        </w:rPr>
      </w:pPr>
      <w:r>
        <w:rPr>
          <w:rFonts w:ascii="Calibri" w:hAnsi="Calibri" w:cs="Arial"/>
          <w:sz w:val="20"/>
        </w:rPr>
        <w:t>Βαλής Γεώργιος του Αλέ</w:t>
      </w:r>
      <w:r w:rsidRPr="00716F07">
        <w:rPr>
          <w:rFonts w:ascii="Calibri" w:hAnsi="Calibri" w:cs="Arial"/>
          <w:sz w:val="20"/>
        </w:rPr>
        <w:t>ξ</w:t>
      </w:r>
      <w:r>
        <w:rPr>
          <w:rFonts w:ascii="Calibri" w:hAnsi="Calibri" w:cs="Arial"/>
          <w:sz w:val="20"/>
        </w:rPr>
        <w:t>α</w:t>
      </w:r>
      <w:r w:rsidRPr="00716F07">
        <w:rPr>
          <w:rFonts w:ascii="Calibri" w:hAnsi="Calibri" w:cs="Arial"/>
          <w:sz w:val="20"/>
        </w:rPr>
        <w:t>νδρου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Γαλάνη Κατερίνα του Κωνσταντίνου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Γάτσος Κωνσταντίνος του Μενέλαου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Γεωργάκης Νικόλαος του Θεοδώρου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Ζάμπ</w:t>
      </w:r>
      <w:r>
        <w:rPr>
          <w:rFonts w:ascii="Calibri" w:hAnsi="Calibri" w:cs="Arial"/>
          <w:sz w:val="20"/>
        </w:rPr>
        <w:t>ρ</w:t>
      </w:r>
      <w:r w:rsidRPr="00716F07">
        <w:rPr>
          <w:rFonts w:ascii="Calibri" w:hAnsi="Calibri" w:cs="Arial"/>
          <w:sz w:val="20"/>
        </w:rPr>
        <w:t>ας Δημήτριος του Αθανασίου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Καρακούσης Φωκίων (Φωκάς) του Βασιλείου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Μαντέλλος Βασίλειος του Κωνσταντίνου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Μπένη Αλεξάνδρα του Σταύρου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Νάνη Κωνσταντινία του Γεωργίου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Παπατζέλος Αθανάσιος του Κωνσταντίνου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Παπατσιμούλης Κωνσταντίνος του Παναγιώτη</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Πουρνάρα Ελένη του Δημητρίου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Σπανός Γεώργιος του Κωνσταντίνου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Τσίτος Θωμάς του Στέργιου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Τσουπαροπούλου Αντωνία του Κωνσταντίνου</w:t>
      </w:r>
    </w:p>
    <w:p w:rsidR="00B9667B" w:rsidRPr="00716F07" w:rsidRDefault="00B9667B" w:rsidP="00584043">
      <w:pPr>
        <w:spacing w:line="360" w:lineRule="auto"/>
        <w:ind w:firstLine="284"/>
        <w:rPr>
          <w:rFonts w:ascii="Calibri" w:hAnsi="Calibri" w:cs="Arial"/>
          <w:sz w:val="20"/>
        </w:rPr>
      </w:pPr>
      <w:r w:rsidRPr="00716F07">
        <w:rPr>
          <w:rFonts w:ascii="Calibri" w:hAnsi="Calibri" w:cs="Arial"/>
          <w:sz w:val="20"/>
        </w:rPr>
        <w:t>Χατζηαυγένη Ειρήνη του Αχιλλέα</w:t>
      </w:r>
    </w:p>
    <w:p w:rsidR="00B9667B" w:rsidRDefault="00B9667B" w:rsidP="00584043">
      <w:pPr>
        <w:spacing w:line="360" w:lineRule="auto"/>
        <w:ind w:firstLine="284"/>
        <w:jc w:val="both"/>
        <w:rPr>
          <w:rFonts w:ascii="Calibri" w:hAnsi="Calibri" w:cs="Arial"/>
          <w:b/>
          <w:color w:val="000000"/>
          <w:sz w:val="20"/>
          <w:u w:val="single"/>
        </w:rPr>
      </w:pPr>
    </w:p>
    <w:p w:rsidR="00B9667B" w:rsidRPr="00385024" w:rsidRDefault="00B9667B" w:rsidP="00584043">
      <w:pPr>
        <w:spacing w:line="360" w:lineRule="auto"/>
        <w:ind w:firstLine="284"/>
        <w:jc w:val="both"/>
        <w:rPr>
          <w:rFonts w:ascii="Calibri" w:hAnsi="Calibri" w:cs="Arial"/>
          <w:b/>
          <w:color w:val="000000"/>
          <w:sz w:val="20"/>
          <w:u w:val="single"/>
        </w:rPr>
      </w:pPr>
      <w:r>
        <w:rPr>
          <w:rFonts w:ascii="Calibri" w:hAnsi="Calibri" w:cs="Arial"/>
          <w:b/>
          <w:color w:val="000000"/>
          <w:sz w:val="20"/>
          <w:u w:val="single"/>
        </w:rPr>
        <w:t>Δ</w:t>
      </w:r>
      <w:r w:rsidRPr="00385024">
        <w:rPr>
          <w:rFonts w:ascii="Calibri" w:hAnsi="Calibri" w:cs="Arial"/>
          <w:b/>
          <w:color w:val="000000"/>
          <w:sz w:val="20"/>
          <w:u w:val="single"/>
        </w:rPr>
        <w:t>. Συνδυασμός: ΔΑΚΕ/Π.Ε</w:t>
      </w:r>
    </w:p>
    <w:p w:rsidR="00B9667B" w:rsidRPr="00385024" w:rsidRDefault="00B9667B" w:rsidP="00584043">
      <w:pPr>
        <w:spacing w:line="360" w:lineRule="auto"/>
        <w:ind w:firstLine="284"/>
        <w:jc w:val="both"/>
        <w:rPr>
          <w:rFonts w:ascii="Calibri" w:hAnsi="Calibri" w:cs="Arial"/>
          <w:b/>
          <w:color w:val="000000"/>
          <w:sz w:val="20"/>
        </w:rPr>
      </w:pPr>
      <w:r w:rsidRPr="00385024">
        <w:rPr>
          <w:rFonts w:ascii="Calibri" w:hAnsi="Calibri" w:cs="Arial"/>
          <w:b/>
          <w:color w:val="000000"/>
          <w:sz w:val="20"/>
        </w:rPr>
        <w:t>ΔΗΜΟΚΡΑΤΙΚΗ ΑΝΕΞΑΡΤΗΤΗ ΚΙΝΗΣΗ ΕΚΠΑΙΔΕΥΤΙΚΩΝ ΠΡΩΤΟΒΑΘΜΙΑΣ ΕΚΠΑΙΔΕΥΣΗΣ</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Αρσένης Αθανάσιος του Θωμά</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Ευθυμίου Ευστάθιος του Αθανασίου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Μέκρας Δημήτριος του Αθανασίου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Μπριάζας Αντώνιος του Κωνσταντίνου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Νάστος Γεώργιος του Κωνσταντίνου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Νταφοπούλου Γεωργία - Μαρία (Τζωρτζίνα) του Κωνσταντίνου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Παλλαντζάς Κωνσταντίνος του Βασιλείου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Παπαγεωργόπουλος Αντώνιος του Παναγιώτη</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Πολύζος Κωνσταντίνος του Ιωάννη</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Σφήκα - Πλακιά Αγγελική του Νικολάου</w:t>
      </w:r>
    </w:p>
    <w:p w:rsidR="00B9667B" w:rsidRDefault="00B9667B" w:rsidP="00584043">
      <w:pPr>
        <w:spacing w:line="360" w:lineRule="auto"/>
        <w:ind w:firstLine="284"/>
        <w:jc w:val="both"/>
        <w:rPr>
          <w:rFonts w:ascii="Calibri" w:hAnsi="Calibri" w:cs="Arial"/>
          <w:b/>
          <w:color w:val="000000"/>
          <w:sz w:val="20"/>
          <w:u w:val="single"/>
        </w:rPr>
      </w:pPr>
    </w:p>
    <w:p w:rsidR="00B9667B" w:rsidRPr="00385024" w:rsidRDefault="00B9667B" w:rsidP="00584043">
      <w:pPr>
        <w:spacing w:line="360" w:lineRule="auto"/>
        <w:ind w:firstLine="284"/>
        <w:jc w:val="both"/>
        <w:rPr>
          <w:rFonts w:ascii="Calibri" w:hAnsi="Calibri" w:cs="Arial"/>
          <w:b/>
          <w:color w:val="000000"/>
          <w:sz w:val="20"/>
          <w:u w:val="single"/>
        </w:rPr>
      </w:pPr>
      <w:r>
        <w:rPr>
          <w:rFonts w:ascii="Calibri" w:hAnsi="Calibri" w:cs="Arial"/>
          <w:b/>
          <w:color w:val="000000"/>
          <w:sz w:val="20"/>
          <w:u w:val="single"/>
        </w:rPr>
        <w:t>Ε</w:t>
      </w:r>
      <w:r w:rsidRPr="00385024">
        <w:rPr>
          <w:rFonts w:ascii="Calibri" w:hAnsi="Calibri" w:cs="Arial"/>
          <w:b/>
          <w:color w:val="000000"/>
          <w:sz w:val="20"/>
          <w:u w:val="single"/>
        </w:rPr>
        <w:t>. Συνδυασμός: ΔΗΜΟΚΡΑΤΙΚΗ ΣΥΝΕΡΓΑΣΙΑ – ΑΝΕΞΑΡΤΗΤΕΣ ΚΙΝΗΣΕΙΣ ΕΚΠΑΙΔΕΥΤΙΚΩΝ Π.Ε (ΔΗ.ΣΥ/Α.Κ.Ε)</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Βαϊοπούλου Βασιλική του Γεωργίου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Γιαννακόπουλος Αθανάσιος του Χρήστου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Διαμάντη Λαμπρινή του Χρήστου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Κατσιαούνης Βασίλης του Γρηγορίου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 xml:space="preserve">Λούτσου Ζαφειρία (Ζέφη) του Κωνσταντίνου </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Μητσιάδη Μαρία του Φωτίου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Μπάρδα Δήμητρα του Γαβριήλ</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Μπαρμπάτσης Δημήτριος του Γεωργίου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Μπέκα Αποστολία του Βασιλείου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Νικολαΐδου Αικατερίνη (Κάτια) του Ηρακλή</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Ξηρομερήσιου Αναστασία του Λάμπρου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Σβάρνας Ιωάννης του Παναγιώτη</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Σιδηροπούλου Παρθένα του Γεωργίου</w:t>
      </w:r>
    </w:p>
    <w:p w:rsidR="00B9667B" w:rsidRPr="00AC2490" w:rsidRDefault="00B9667B" w:rsidP="00584043">
      <w:pPr>
        <w:spacing w:line="360" w:lineRule="auto"/>
        <w:ind w:firstLine="284"/>
        <w:rPr>
          <w:rFonts w:ascii="Calibri" w:hAnsi="Calibri" w:cs="Arial"/>
          <w:sz w:val="20"/>
        </w:rPr>
      </w:pPr>
      <w:r w:rsidRPr="00AC2490">
        <w:rPr>
          <w:rFonts w:ascii="Calibri" w:hAnsi="Calibri" w:cs="Arial"/>
          <w:sz w:val="20"/>
        </w:rPr>
        <w:t>Ταξιάρχης Δημήτρης του Βάιου</w:t>
      </w:r>
    </w:p>
    <w:p w:rsidR="00B9667B" w:rsidRDefault="00B9667B" w:rsidP="00584043">
      <w:pPr>
        <w:spacing w:line="360" w:lineRule="auto"/>
        <w:ind w:firstLine="284"/>
        <w:rPr>
          <w:rFonts w:ascii="Calibri" w:hAnsi="Calibri" w:cs="Arial"/>
          <w:sz w:val="20"/>
        </w:rPr>
      </w:pPr>
      <w:r w:rsidRPr="00AC2490">
        <w:rPr>
          <w:rFonts w:ascii="Calibri" w:hAnsi="Calibri" w:cs="Arial"/>
          <w:sz w:val="20"/>
        </w:rPr>
        <w:t>Τσιούλκας Χρίστος του Ελευθερίου</w:t>
      </w:r>
    </w:p>
    <w:p w:rsidR="00B9667B" w:rsidRDefault="00B9667B" w:rsidP="00584043">
      <w:pPr>
        <w:spacing w:line="360" w:lineRule="auto"/>
        <w:ind w:firstLine="284"/>
        <w:rPr>
          <w:rFonts w:ascii="Calibri" w:hAnsi="Calibri" w:cs="Arial"/>
          <w:sz w:val="20"/>
        </w:rPr>
      </w:pPr>
    </w:p>
    <w:p w:rsidR="00B9667B" w:rsidRPr="00FB7128" w:rsidRDefault="00B9667B" w:rsidP="00FB7128">
      <w:pPr>
        <w:spacing w:line="360" w:lineRule="auto"/>
        <w:jc w:val="both"/>
        <w:rPr>
          <w:rFonts w:ascii="Calibri" w:hAnsi="Calibri" w:cs="Calibri"/>
          <w:b/>
          <w:bCs/>
          <w:u w:val="single"/>
        </w:rPr>
      </w:pPr>
      <w:r>
        <w:rPr>
          <w:rFonts w:ascii="Calibri" w:hAnsi="Calibri" w:cs="Calibri"/>
          <w:b/>
          <w:bCs/>
          <w:u w:val="single"/>
        </w:rPr>
        <w:t xml:space="preserve">3. </w:t>
      </w:r>
      <w:r w:rsidRPr="00FB7128">
        <w:rPr>
          <w:rFonts w:ascii="Calibri" w:hAnsi="Calibri" w:cs="Calibri"/>
          <w:b/>
          <w:bCs/>
          <w:u w:val="single"/>
        </w:rPr>
        <w:t xml:space="preserve">Υποψήφιοι για τις εκλογές αιρετών </w:t>
      </w:r>
      <w:r>
        <w:rPr>
          <w:rFonts w:ascii="Calibri" w:hAnsi="Calibri" w:cs="Calibri"/>
          <w:b/>
          <w:bCs/>
          <w:u w:val="single"/>
        </w:rPr>
        <w:t>Π.Υ.Σ.Ε.Ε.Π</w:t>
      </w:r>
      <w:r w:rsidRPr="00FB7128">
        <w:rPr>
          <w:rFonts w:ascii="Calibri" w:hAnsi="Calibri" w:cs="Calibri"/>
          <w:b/>
          <w:bCs/>
          <w:u w:val="single"/>
        </w:rPr>
        <w:t>. Θεσσαλίας</w:t>
      </w:r>
    </w:p>
    <w:p w:rsidR="00B9667B" w:rsidRPr="00723E2B" w:rsidRDefault="00B9667B" w:rsidP="00584043">
      <w:pPr>
        <w:ind w:firstLine="284"/>
        <w:rPr>
          <w:rFonts w:ascii="Calibri" w:hAnsi="Calibri" w:cs="Arial"/>
          <w:b/>
          <w:bCs/>
          <w:sz w:val="18"/>
          <w:szCs w:val="18"/>
          <w:u w:val="single"/>
        </w:rPr>
      </w:pPr>
      <w:r w:rsidRPr="00723E2B">
        <w:rPr>
          <w:rFonts w:ascii="Calibri" w:hAnsi="Calibri" w:cs="Arial"/>
          <w:b/>
          <w:bCs/>
          <w:sz w:val="18"/>
          <w:szCs w:val="18"/>
          <w:u w:val="single"/>
        </w:rPr>
        <w:t>Α. ΣΥΝΔΥΑΣΜΟΣ</w:t>
      </w:r>
      <w:r>
        <w:rPr>
          <w:rFonts w:ascii="Calibri" w:hAnsi="Calibri" w:cs="Arial"/>
          <w:b/>
          <w:bCs/>
          <w:sz w:val="18"/>
          <w:szCs w:val="18"/>
          <w:u w:val="single"/>
        </w:rPr>
        <w:t>:</w:t>
      </w:r>
      <w:r w:rsidRPr="00723E2B">
        <w:rPr>
          <w:rFonts w:ascii="Calibri" w:hAnsi="Calibri" w:cs="Arial"/>
          <w:b/>
          <w:bCs/>
          <w:sz w:val="18"/>
          <w:szCs w:val="18"/>
          <w:u w:val="single"/>
        </w:rPr>
        <w:t xml:space="preserve"> ΕΝΙΑΙΟΣ </w:t>
      </w:r>
      <w:r>
        <w:rPr>
          <w:rFonts w:ascii="Calibri" w:hAnsi="Calibri" w:cs="Arial"/>
          <w:b/>
          <w:bCs/>
          <w:sz w:val="18"/>
          <w:szCs w:val="18"/>
          <w:u w:val="single"/>
        </w:rPr>
        <w:t xml:space="preserve">ΚΑΙ ΑΝΕΞΑΡΤΗΤΟΣ </w:t>
      </w:r>
      <w:r w:rsidRPr="00723E2B">
        <w:rPr>
          <w:rFonts w:ascii="Calibri" w:hAnsi="Calibri" w:cs="Arial"/>
          <w:b/>
          <w:bCs/>
          <w:sz w:val="18"/>
          <w:szCs w:val="18"/>
          <w:u w:val="single"/>
        </w:rPr>
        <w:t>ΣΥΝΔΥΑΣΜΟΣ ΘΕΣΣΑΛΙΑΣ</w:t>
      </w:r>
    </w:p>
    <w:p w:rsidR="00B9667B" w:rsidRDefault="00B9667B" w:rsidP="00584043">
      <w:pPr>
        <w:ind w:firstLine="284"/>
        <w:rPr>
          <w:rFonts w:ascii="Calibri" w:hAnsi="Calibri" w:cs="Arial"/>
          <w:sz w:val="18"/>
          <w:szCs w:val="18"/>
        </w:rPr>
      </w:pPr>
    </w:p>
    <w:p w:rsidR="00B9667B" w:rsidRPr="00EC7C22" w:rsidRDefault="00B9667B" w:rsidP="00584043">
      <w:pPr>
        <w:ind w:left="284"/>
        <w:jc w:val="both"/>
        <w:outlineLvl w:val="0"/>
        <w:rPr>
          <w:rFonts w:ascii="Calibri" w:hAnsi="Calibri" w:cs="Arial"/>
          <w:sz w:val="18"/>
          <w:szCs w:val="18"/>
        </w:rPr>
      </w:pPr>
      <w:r w:rsidRPr="00EC7C22">
        <w:rPr>
          <w:rFonts w:ascii="Calibri" w:hAnsi="Calibri" w:cs="Arial"/>
          <w:sz w:val="18"/>
          <w:szCs w:val="18"/>
        </w:rPr>
        <w:t>Θεολογίδου Γιώτα (Παναγιώτα) του Ανδρέα</w:t>
      </w:r>
    </w:p>
    <w:p w:rsidR="00B9667B" w:rsidRPr="00EC7C22" w:rsidRDefault="00B9667B" w:rsidP="00584043">
      <w:pPr>
        <w:ind w:left="284"/>
        <w:jc w:val="both"/>
        <w:outlineLvl w:val="0"/>
        <w:rPr>
          <w:rFonts w:ascii="Calibri" w:hAnsi="Calibri" w:cs="Arial"/>
          <w:sz w:val="18"/>
          <w:szCs w:val="18"/>
        </w:rPr>
      </w:pPr>
      <w:r w:rsidRPr="00EC7C22">
        <w:rPr>
          <w:rFonts w:ascii="Calibri" w:hAnsi="Calibri" w:cs="Arial"/>
          <w:sz w:val="18"/>
          <w:szCs w:val="18"/>
        </w:rPr>
        <w:t>Τότσιος Ιωάννης του Δημητρίου</w:t>
      </w:r>
    </w:p>
    <w:p w:rsidR="00B9667B" w:rsidRPr="00EC7C22" w:rsidRDefault="00B9667B" w:rsidP="00584043">
      <w:pPr>
        <w:ind w:left="284"/>
        <w:jc w:val="both"/>
        <w:outlineLvl w:val="0"/>
        <w:rPr>
          <w:rFonts w:ascii="Calibri" w:hAnsi="Calibri" w:cs="Arial"/>
          <w:sz w:val="18"/>
          <w:szCs w:val="18"/>
        </w:rPr>
      </w:pPr>
      <w:r w:rsidRPr="00EC7C22">
        <w:rPr>
          <w:rFonts w:ascii="Calibri" w:hAnsi="Calibri" w:cs="Arial"/>
          <w:sz w:val="18"/>
          <w:szCs w:val="18"/>
        </w:rPr>
        <w:t>Χαρίση Ευαγγελία του Δημητρίου</w:t>
      </w:r>
    </w:p>
    <w:p w:rsidR="00B9667B" w:rsidRPr="00723E2B" w:rsidRDefault="00B9667B" w:rsidP="00584043">
      <w:pPr>
        <w:ind w:firstLine="284"/>
        <w:rPr>
          <w:rFonts w:ascii="Calibri" w:hAnsi="Calibri" w:cs="Arial"/>
          <w:sz w:val="18"/>
          <w:szCs w:val="18"/>
        </w:rPr>
      </w:pPr>
    </w:p>
    <w:p w:rsidR="00B9667B" w:rsidRPr="00723E2B" w:rsidRDefault="00B9667B" w:rsidP="00584043">
      <w:pPr>
        <w:ind w:firstLine="284"/>
        <w:rPr>
          <w:rFonts w:ascii="Calibri" w:hAnsi="Calibri" w:cs="Arial"/>
          <w:b/>
          <w:sz w:val="18"/>
          <w:szCs w:val="18"/>
          <w:u w:val="single"/>
        </w:rPr>
      </w:pPr>
      <w:r w:rsidRPr="00723E2B">
        <w:rPr>
          <w:rFonts w:ascii="Calibri" w:hAnsi="Calibri" w:cs="Arial"/>
          <w:b/>
          <w:sz w:val="18"/>
          <w:szCs w:val="18"/>
          <w:u w:val="single"/>
        </w:rPr>
        <w:t xml:space="preserve">Β. </w:t>
      </w:r>
      <w:r>
        <w:rPr>
          <w:rFonts w:ascii="Calibri" w:hAnsi="Calibri" w:cs="Arial"/>
          <w:b/>
          <w:sz w:val="18"/>
          <w:szCs w:val="18"/>
          <w:u w:val="single"/>
        </w:rPr>
        <w:t xml:space="preserve">ΑΓΩΝΙΣΤΙΚΗ ΣΥΣΠΕΙΡΩΣΗ ΕΚΠΑΙΔΕΥΤΙΚΩΝ </w:t>
      </w:r>
      <w:r w:rsidRPr="00F66592">
        <w:rPr>
          <w:rFonts w:ascii="Calibri" w:hAnsi="Calibri" w:cs="Arial"/>
          <w:sz w:val="18"/>
          <w:szCs w:val="18"/>
          <w:u w:val="single"/>
        </w:rPr>
        <w:t>(Το ψηφοδέλτιο που στηρίζει το Π.Α.Μ.Ε)</w:t>
      </w:r>
      <w:r>
        <w:rPr>
          <w:rFonts w:ascii="Calibri" w:hAnsi="Calibri" w:cs="Arial"/>
          <w:b/>
          <w:sz w:val="18"/>
          <w:szCs w:val="18"/>
          <w:u w:val="single"/>
        </w:rPr>
        <w:t xml:space="preserve"> </w:t>
      </w:r>
    </w:p>
    <w:p w:rsidR="00B9667B" w:rsidRDefault="00B9667B" w:rsidP="00584043">
      <w:pPr>
        <w:ind w:firstLine="284"/>
        <w:rPr>
          <w:rFonts w:ascii="Calibri" w:hAnsi="Calibri" w:cs="Arial"/>
          <w:sz w:val="18"/>
          <w:szCs w:val="18"/>
        </w:rPr>
      </w:pPr>
    </w:p>
    <w:p w:rsidR="00B9667B" w:rsidRPr="00EC7C22" w:rsidRDefault="00B9667B" w:rsidP="00584043">
      <w:pPr>
        <w:ind w:left="284"/>
        <w:rPr>
          <w:rFonts w:ascii="Calibri" w:hAnsi="Calibri" w:cs="Arial"/>
          <w:sz w:val="18"/>
          <w:szCs w:val="18"/>
        </w:rPr>
      </w:pPr>
      <w:r w:rsidRPr="00EC7C22">
        <w:rPr>
          <w:rFonts w:ascii="Calibri" w:hAnsi="Calibri" w:cs="Arial"/>
          <w:sz w:val="18"/>
          <w:szCs w:val="18"/>
        </w:rPr>
        <w:t>Γκάργκα Άννα του Νικολάου</w:t>
      </w:r>
    </w:p>
    <w:p w:rsidR="00B9667B" w:rsidRPr="00EC7C22" w:rsidRDefault="00B9667B" w:rsidP="00584043">
      <w:pPr>
        <w:ind w:left="284"/>
        <w:rPr>
          <w:rFonts w:ascii="Calibri" w:hAnsi="Calibri" w:cs="Arial"/>
          <w:sz w:val="18"/>
          <w:szCs w:val="18"/>
        </w:rPr>
      </w:pPr>
      <w:r w:rsidRPr="00EC7C22">
        <w:rPr>
          <w:rFonts w:ascii="Calibri" w:hAnsi="Calibri" w:cs="Arial"/>
          <w:sz w:val="18"/>
          <w:szCs w:val="18"/>
        </w:rPr>
        <w:t>Ζαγοριανός Κωνσταντίνος του Παναγιώτη</w:t>
      </w:r>
    </w:p>
    <w:p w:rsidR="00B9667B" w:rsidRPr="00EC7C22" w:rsidRDefault="00B9667B" w:rsidP="00584043">
      <w:pPr>
        <w:ind w:left="284"/>
        <w:rPr>
          <w:rFonts w:ascii="Calibri" w:hAnsi="Calibri" w:cs="Arial"/>
          <w:sz w:val="18"/>
          <w:szCs w:val="18"/>
        </w:rPr>
      </w:pPr>
      <w:r w:rsidRPr="00EC7C22">
        <w:rPr>
          <w:rFonts w:ascii="Calibri" w:hAnsi="Calibri" w:cs="Arial"/>
          <w:sz w:val="18"/>
          <w:szCs w:val="18"/>
        </w:rPr>
        <w:t>Καρμπά Χρυσούλα του Αργύρη</w:t>
      </w:r>
    </w:p>
    <w:p w:rsidR="00B9667B" w:rsidRDefault="00B9667B" w:rsidP="00584043">
      <w:pPr>
        <w:ind w:left="284"/>
        <w:rPr>
          <w:rFonts w:ascii="Calibri" w:hAnsi="Calibri" w:cs="Arial"/>
          <w:sz w:val="18"/>
          <w:szCs w:val="18"/>
        </w:rPr>
      </w:pPr>
      <w:r w:rsidRPr="00EC7C22">
        <w:rPr>
          <w:rFonts w:ascii="Calibri" w:hAnsi="Calibri" w:cs="Arial"/>
          <w:sz w:val="18"/>
          <w:szCs w:val="18"/>
        </w:rPr>
        <w:t>Τέλιου Μαρία του Γεωργίου</w:t>
      </w:r>
    </w:p>
    <w:p w:rsidR="00B9667B" w:rsidRDefault="00B9667B" w:rsidP="00584043">
      <w:pPr>
        <w:spacing w:line="360" w:lineRule="auto"/>
        <w:ind w:firstLine="284"/>
        <w:rPr>
          <w:rFonts w:ascii="Calibri" w:hAnsi="Calibri" w:cs="Arial"/>
          <w:sz w:val="20"/>
        </w:rPr>
      </w:pPr>
    </w:p>
    <w:p w:rsidR="00B9667B" w:rsidRPr="00AC2490" w:rsidRDefault="00B9667B" w:rsidP="00584043">
      <w:pPr>
        <w:spacing w:line="360" w:lineRule="auto"/>
        <w:ind w:firstLine="284"/>
        <w:rPr>
          <w:rFonts w:ascii="Calibri" w:hAnsi="Calibri" w:cs="Arial"/>
          <w:sz w:val="20"/>
        </w:rPr>
      </w:pPr>
    </w:p>
    <w:p w:rsidR="00B9667B" w:rsidRPr="00584043" w:rsidRDefault="00B9667B" w:rsidP="00584043">
      <w:pPr>
        <w:jc w:val="both"/>
        <w:rPr>
          <w:rFonts w:ascii="Calibri" w:hAnsi="Calibri" w:cs="Calibri"/>
        </w:rPr>
      </w:pPr>
    </w:p>
    <w:p w:rsidR="00B9667B" w:rsidRPr="007A3310" w:rsidRDefault="00B9667B" w:rsidP="007A3310">
      <w:pPr>
        <w:jc w:val="both"/>
        <w:rPr>
          <w:rFonts w:ascii="Calibri" w:hAnsi="Calibri" w:cs="Calibri"/>
        </w:rPr>
      </w:pPr>
    </w:p>
    <w:p w:rsidR="00B9667B" w:rsidRPr="00387AEA" w:rsidRDefault="00B9667B" w:rsidP="0038083D">
      <w:pPr>
        <w:jc w:val="center"/>
        <w:rPr>
          <w:rFonts w:ascii="Calibri" w:hAnsi="Calibri" w:cs="Arial"/>
          <w:b/>
        </w:rPr>
      </w:pPr>
      <w:r>
        <w:rPr>
          <w:noProof/>
        </w:rPr>
        <w:pict>
          <v:shape id="_x0000_s1033" type="#_x0000_t202" style="position:absolute;left:0;text-align:left;margin-left:201.9pt;margin-top:4.85pt;width:214.5pt;height:95.85pt;z-index:251661312" stroked="f">
            <v:textbox style="mso-next-textbox:#_x0000_s1033">
              <w:txbxContent>
                <w:p w:rsidR="00B9667B" w:rsidRPr="00387AEA" w:rsidRDefault="00B9667B" w:rsidP="0038083D">
                  <w:pPr>
                    <w:jc w:val="center"/>
                    <w:rPr>
                      <w:rFonts w:ascii="Calibri" w:hAnsi="Calibri" w:cs="Arial"/>
                      <w:b/>
                    </w:rPr>
                  </w:pPr>
                  <w:r w:rsidRPr="00387AEA">
                    <w:rPr>
                      <w:rFonts w:ascii="Calibri" w:hAnsi="Calibri" w:cs="Arial"/>
                      <w:b/>
                    </w:rPr>
                    <w:t>Ο Περιφερειακός Δ/ντής Α/θμιας &amp;</w:t>
                  </w:r>
                </w:p>
                <w:p w:rsidR="00B9667B" w:rsidRPr="00387AEA" w:rsidRDefault="00B9667B" w:rsidP="0038083D">
                  <w:pPr>
                    <w:jc w:val="center"/>
                    <w:rPr>
                      <w:rFonts w:ascii="Calibri" w:hAnsi="Calibri" w:cs="Arial"/>
                      <w:b/>
                    </w:rPr>
                  </w:pPr>
                  <w:r w:rsidRPr="00387AEA">
                    <w:rPr>
                      <w:rFonts w:ascii="Calibri" w:hAnsi="Calibri" w:cs="Arial"/>
                      <w:b/>
                    </w:rPr>
                    <w:t>Β/θμιας Εκπ/σης Θεσσαλίας</w:t>
                  </w:r>
                </w:p>
                <w:p w:rsidR="00B9667B" w:rsidRDefault="00B9667B" w:rsidP="0038083D">
                  <w:pPr>
                    <w:jc w:val="center"/>
                    <w:rPr>
                      <w:rFonts w:ascii="Calibri" w:hAnsi="Calibri" w:cs="Arial"/>
                      <w:b/>
                    </w:rPr>
                  </w:pPr>
                </w:p>
                <w:p w:rsidR="00B9667B" w:rsidRPr="00387AEA" w:rsidRDefault="00B9667B" w:rsidP="0038083D">
                  <w:pPr>
                    <w:jc w:val="center"/>
                    <w:rPr>
                      <w:rFonts w:ascii="Calibri" w:hAnsi="Calibri" w:cs="Arial"/>
                      <w:b/>
                    </w:rPr>
                  </w:pPr>
                </w:p>
                <w:p w:rsidR="00B9667B" w:rsidRPr="00387AEA" w:rsidRDefault="00B9667B" w:rsidP="0038083D">
                  <w:pPr>
                    <w:jc w:val="center"/>
                    <w:rPr>
                      <w:rFonts w:ascii="Calibri" w:hAnsi="Calibri" w:cs="Arial"/>
                      <w:b/>
                    </w:rPr>
                  </w:pPr>
                </w:p>
                <w:p w:rsidR="00B9667B" w:rsidRPr="00387AEA" w:rsidRDefault="00B9667B" w:rsidP="0038083D">
                  <w:pPr>
                    <w:jc w:val="center"/>
                    <w:rPr>
                      <w:rFonts w:ascii="Calibri" w:hAnsi="Calibri" w:cs="Arial"/>
                      <w:b/>
                    </w:rPr>
                  </w:pPr>
                  <w:r w:rsidRPr="00387AEA">
                    <w:rPr>
                      <w:rFonts w:ascii="Calibri" w:hAnsi="Calibri" w:cs="Arial"/>
                      <w:b/>
                    </w:rPr>
                    <w:t>Δρ Γεώργιος Δοδοντσάκης</w:t>
                  </w:r>
                </w:p>
                <w:p w:rsidR="00B9667B" w:rsidRPr="00387AEA" w:rsidRDefault="00B9667B" w:rsidP="0038083D">
                  <w:pPr>
                    <w:rPr>
                      <w:rFonts w:ascii="Calibri" w:hAnsi="Calibri"/>
                      <w:b/>
                      <w:sz w:val="22"/>
                      <w:szCs w:val="22"/>
                    </w:rPr>
                  </w:pPr>
                </w:p>
              </w:txbxContent>
            </v:textbox>
          </v:shape>
        </w:pict>
      </w:r>
    </w:p>
    <w:p w:rsidR="00B9667B" w:rsidRPr="0038083D" w:rsidRDefault="00B9667B" w:rsidP="0038083D">
      <w:pPr>
        <w:jc w:val="center"/>
        <w:rPr>
          <w:rFonts w:ascii="Calibri" w:hAnsi="Calibri" w:cs="Arial"/>
        </w:rPr>
      </w:pPr>
    </w:p>
    <w:sectPr w:rsidR="00B9667B" w:rsidRPr="0038083D" w:rsidSect="00584043">
      <w:pgSz w:w="11906" w:h="16838" w:code="9"/>
      <w:pgMar w:top="719" w:right="1418" w:bottom="540" w:left="1053"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4942"/>
    <w:multiLevelType w:val="hybridMultilevel"/>
    <w:tmpl w:val="35FA0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541C4C"/>
    <w:multiLevelType w:val="hybridMultilevel"/>
    <w:tmpl w:val="AA44659A"/>
    <w:lvl w:ilvl="0" w:tplc="376C9E66">
      <w:start w:val="1"/>
      <w:numFmt w:val="decimal"/>
      <w:lvlText w:val="%1."/>
      <w:lvlJc w:val="left"/>
      <w:pPr>
        <w:tabs>
          <w:tab w:val="num" w:pos="644"/>
        </w:tabs>
        <w:ind w:left="644" w:hanging="360"/>
      </w:pPr>
      <w:rPr>
        <w:rFonts w:cs="Times New Roman" w:hint="default"/>
        <w:b w:val="0"/>
        <w:sz w:val="22"/>
        <w:szCs w:val="22"/>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
    <w:nsid w:val="22D34151"/>
    <w:multiLevelType w:val="hybridMultilevel"/>
    <w:tmpl w:val="858CE40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7952C35"/>
    <w:multiLevelType w:val="hybridMultilevel"/>
    <w:tmpl w:val="34EA8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E32B06"/>
    <w:multiLevelType w:val="hybridMultilevel"/>
    <w:tmpl w:val="6E9A95A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5AC24F3"/>
    <w:multiLevelType w:val="hybridMultilevel"/>
    <w:tmpl w:val="58423DEA"/>
    <w:lvl w:ilvl="0" w:tplc="FFFFFFF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222"/>
        </w:tabs>
        <w:ind w:left="1222" w:hanging="360"/>
      </w:pPr>
      <w:rPr>
        <w:rFonts w:cs="Times New Roman"/>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6">
    <w:nsid w:val="54870B77"/>
    <w:multiLevelType w:val="hybridMultilevel"/>
    <w:tmpl w:val="2E1EB54A"/>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5B180072"/>
    <w:multiLevelType w:val="hybridMultilevel"/>
    <w:tmpl w:val="9C56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16625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nsid w:val="68FD0493"/>
    <w:multiLevelType w:val="hybridMultilevel"/>
    <w:tmpl w:val="57BC55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741A5346"/>
    <w:multiLevelType w:val="hybridMultilevel"/>
    <w:tmpl w:val="F516E5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lvlOverride w:ilvl="0">
      <w:startOverride w:val="1"/>
    </w:lvlOverride>
  </w:num>
  <w:num w:numId="10">
    <w:abstractNumId w:val="2"/>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DE4"/>
    <w:rsid w:val="00006D16"/>
    <w:rsid w:val="00007269"/>
    <w:rsid w:val="000142E6"/>
    <w:rsid w:val="00014E53"/>
    <w:rsid w:val="00026FB4"/>
    <w:rsid w:val="00031A33"/>
    <w:rsid w:val="0003748C"/>
    <w:rsid w:val="000461D1"/>
    <w:rsid w:val="000574C4"/>
    <w:rsid w:val="00061519"/>
    <w:rsid w:val="0006303F"/>
    <w:rsid w:val="0007282A"/>
    <w:rsid w:val="00076430"/>
    <w:rsid w:val="00094964"/>
    <w:rsid w:val="000A5F20"/>
    <w:rsid w:val="000B1889"/>
    <w:rsid w:val="000B1E76"/>
    <w:rsid w:val="000B2882"/>
    <w:rsid w:val="000B56E1"/>
    <w:rsid w:val="000C2000"/>
    <w:rsid w:val="000E0D23"/>
    <w:rsid w:val="000E0EFA"/>
    <w:rsid w:val="000E2A23"/>
    <w:rsid w:val="000E35FE"/>
    <w:rsid w:val="000F17A6"/>
    <w:rsid w:val="000F60F5"/>
    <w:rsid w:val="00102EB4"/>
    <w:rsid w:val="00105B1D"/>
    <w:rsid w:val="0011334F"/>
    <w:rsid w:val="00126752"/>
    <w:rsid w:val="0013213A"/>
    <w:rsid w:val="00136047"/>
    <w:rsid w:val="00140489"/>
    <w:rsid w:val="001417B6"/>
    <w:rsid w:val="001465F6"/>
    <w:rsid w:val="001532C8"/>
    <w:rsid w:val="00161825"/>
    <w:rsid w:val="00166762"/>
    <w:rsid w:val="00167632"/>
    <w:rsid w:val="00177CD7"/>
    <w:rsid w:val="00184DF7"/>
    <w:rsid w:val="00190242"/>
    <w:rsid w:val="001A00A7"/>
    <w:rsid w:val="001A22D9"/>
    <w:rsid w:val="001A2B06"/>
    <w:rsid w:val="001A40F8"/>
    <w:rsid w:val="001A4F16"/>
    <w:rsid w:val="001B30A5"/>
    <w:rsid w:val="001E08B5"/>
    <w:rsid w:val="001E08F5"/>
    <w:rsid w:val="001E6D5A"/>
    <w:rsid w:val="001F05C0"/>
    <w:rsid w:val="001F3148"/>
    <w:rsid w:val="001F6FB0"/>
    <w:rsid w:val="00204C4C"/>
    <w:rsid w:val="00206C3F"/>
    <w:rsid w:val="00214604"/>
    <w:rsid w:val="00221968"/>
    <w:rsid w:val="002219B5"/>
    <w:rsid w:val="00232ED4"/>
    <w:rsid w:val="00234985"/>
    <w:rsid w:val="00235CE2"/>
    <w:rsid w:val="00237068"/>
    <w:rsid w:val="00237BB3"/>
    <w:rsid w:val="0024220D"/>
    <w:rsid w:val="002466A7"/>
    <w:rsid w:val="002515D6"/>
    <w:rsid w:val="0025730F"/>
    <w:rsid w:val="0026059F"/>
    <w:rsid w:val="00262B9C"/>
    <w:rsid w:val="00273D34"/>
    <w:rsid w:val="00285533"/>
    <w:rsid w:val="002903F5"/>
    <w:rsid w:val="00294688"/>
    <w:rsid w:val="002A4018"/>
    <w:rsid w:val="002A58BB"/>
    <w:rsid w:val="002A74F0"/>
    <w:rsid w:val="002D4E60"/>
    <w:rsid w:val="002E3D56"/>
    <w:rsid w:val="002E623C"/>
    <w:rsid w:val="002E6D40"/>
    <w:rsid w:val="002F1259"/>
    <w:rsid w:val="002F125F"/>
    <w:rsid w:val="00304873"/>
    <w:rsid w:val="00314286"/>
    <w:rsid w:val="0031746F"/>
    <w:rsid w:val="003225EE"/>
    <w:rsid w:val="00331183"/>
    <w:rsid w:val="00341972"/>
    <w:rsid w:val="00350DA5"/>
    <w:rsid w:val="003602F4"/>
    <w:rsid w:val="0036309D"/>
    <w:rsid w:val="0036325E"/>
    <w:rsid w:val="00372F7B"/>
    <w:rsid w:val="00373716"/>
    <w:rsid w:val="0038083D"/>
    <w:rsid w:val="00385024"/>
    <w:rsid w:val="00387AEA"/>
    <w:rsid w:val="00393B47"/>
    <w:rsid w:val="00396DEF"/>
    <w:rsid w:val="00397E14"/>
    <w:rsid w:val="003A37A4"/>
    <w:rsid w:val="003A48CE"/>
    <w:rsid w:val="003A6D77"/>
    <w:rsid w:val="003B005C"/>
    <w:rsid w:val="003B142D"/>
    <w:rsid w:val="003B297F"/>
    <w:rsid w:val="003C1F69"/>
    <w:rsid w:val="003C5C9C"/>
    <w:rsid w:val="003D459B"/>
    <w:rsid w:val="003E6D97"/>
    <w:rsid w:val="003F1BEC"/>
    <w:rsid w:val="003F365F"/>
    <w:rsid w:val="0040109F"/>
    <w:rsid w:val="00406785"/>
    <w:rsid w:val="00411AB6"/>
    <w:rsid w:val="00424B29"/>
    <w:rsid w:val="004278C2"/>
    <w:rsid w:val="004366A8"/>
    <w:rsid w:val="004474FD"/>
    <w:rsid w:val="00447E4F"/>
    <w:rsid w:val="0045069B"/>
    <w:rsid w:val="004538B0"/>
    <w:rsid w:val="00457CFC"/>
    <w:rsid w:val="004857EE"/>
    <w:rsid w:val="0049043F"/>
    <w:rsid w:val="004A297C"/>
    <w:rsid w:val="004B1818"/>
    <w:rsid w:val="004B27A6"/>
    <w:rsid w:val="004B3AEB"/>
    <w:rsid w:val="004B63C7"/>
    <w:rsid w:val="004C24D6"/>
    <w:rsid w:val="004C309A"/>
    <w:rsid w:val="004C600E"/>
    <w:rsid w:val="004D0192"/>
    <w:rsid w:val="004D1F65"/>
    <w:rsid w:val="004D2633"/>
    <w:rsid w:val="004D39B9"/>
    <w:rsid w:val="004D47A9"/>
    <w:rsid w:val="004E3C43"/>
    <w:rsid w:val="004F0D3B"/>
    <w:rsid w:val="0050278F"/>
    <w:rsid w:val="00512F46"/>
    <w:rsid w:val="0051440B"/>
    <w:rsid w:val="005146A3"/>
    <w:rsid w:val="005243B8"/>
    <w:rsid w:val="00542676"/>
    <w:rsid w:val="00544855"/>
    <w:rsid w:val="00564478"/>
    <w:rsid w:val="0058280C"/>
    <w:rsid w:val="00584043"/>
    <w:rsid w:val="0059355A"/>
    <w:rsid w:val="005A113A"/>
    <w:rsid w:val="005A7C0E"/>
    <w:rsid w:val="005B42F2"/>
    <w:rsid w:val="005B4E91"/>
    <w:rsid w:val="005B69DE"/>
    <w:rsid w:val="005B6C54"/>
    <w:rsid w:val="005C66A8"/>
    <w:rsid w:val="005C6815"/>
    <w:rsid w:val="005C6D23"/>
    <w:rsid w:val="005D27DB"/>
    <w:rsid w:val="005D4044"/>
    <w:rsid w:val="005D4BC5"/>
    <w:rsid w:val="005E1672"/>
    <w:rsid w:val="005E7F30"/>
    <w:rsid w:val="005F03DA"/>
    <w:rsid w:val="005F4449"/>
    <w:rsid w:val="005F46F9"/>
    <w:rsid w:val="00600628"/>
    <w:rsid w:val="0060109A"/>
    <w:rsid w:val="00602FE3"/>
    <w:rsid w:val="00605970"/>
    <w:rsid w:val="006067FB"/>
    <w:rsid w:val="00613061"/>
    <w:rsid w:val="00616E7D"/>
    <w:rsid w:val="0062727C"/>
    <w:rsid w:val="00631361"/>
    <w:rsid w:val="00642070"/>
    <w:rsid w:val="00646F5E"/>
    <w:rsid w:val="006652C4"/>
    <w:rsid w:val="006714CE"/>
    <w:rsid w:val="00680A9D"/>
    <w:rsid w:val="006926CF"/>
    <w:rsid w:val="00694C6D"/>
    <w:rsid w:val="006A31F2"/>
    <w:rsid w:val="006A53DB"/>
    <w:rsid w:val="006B0AC7"/>
    <w:rsid w:val="006D396D"/>
    <w:rsid w:val="006D637A"/>
    <w:rsid w:val="006D70C6"/>
    <w:rsid w:val="00703F87"/>
    <w:rsid w:val="0071142D"/>
    <w:rsid w:val="00711DC5"/>
    <w:rsid w:val="00716F07"/>
    <w:rsid w:val="007207B3"/>
    <w:rsid w:val="007209FC"/>
    <w:rsid w:val="00722A7C"/>
    <w:rsid w:val="00723E2B"/>
    <w:rsid w:val="00732DA6"/>
    <w:rsid w:val="00750351"/>
    <w:rsid w:val="00750D90"/>
    <w:rsid w:val="00751092"/>
    <w:rsid w:val="00751E84"/>
    <w:rsid w:val="00757D4F"/>
    <w:rsid w:val="00763373"/>
    <w:rsid w:val="0077094D"/>
    <w:rsid w:val="0077139A"/>
    <w:rsid w:val="00786B9C"/>
    <w:rsid w:val="00786C0F"/>
    <w:rsid w:val="007909BC"/>
    <w:rsid w:val="00794D31"/>
    <w:rsid w:val="007A136A"/>
    <w:rsid w:val="007A3310"/>
    <w:rsid w:val="007A4FAE"/>
    <w:rsid w:val="007A7562"/>
    <w:rsid w:val="007B39CE"/>
    <w:rsid w:val="007B714E"/>
    <w:rsid w:val="007B7EE1"/>
    <w:rsid w:val="007C11F1"/>
    <w:rsid w:val="007C7830"/>
    <w:rsid w:val="007D2D37"/>
    <w:rsid w:val="007D5290"/>
    <w:rsid w:val="007E2803"/>
    <w:rsid w:val="007F1862"/>
    <w:rsid w:val="007F71DA"/>
    <w:rsid w:val="00801F59"/>
    <w:rsid w:val="00805060"/>
    <w:rsid w:val="008306DF"/>
    <w:rsid w:val="008310AF"/>
    <w:rsid w:val="0084091F"/>
    <w:rsid w:val="00842DA3"/>
    <w:rsid w:val="00843769"/>
    <w:rsid w:val="00843968"/>
    <w:rsid w:val="00844A69"/>
    <w:rsid w:val="00851DB9"/>
    <w:rsid w:val="00852968"/>
    <w:rsid w:val="008532DF"/>
    <w:rsid w:val="008562B1"/>
    <w:rsid w:val="008639AF"/>
    <w:rsid w:val="00865208"/>
    <w:rsid w:val="008707CE"/>
    <w:rsid w:val="008726B8"/>
    <w:rsid w:val="00874DED"/>
    <w:rsid w:val="00880D5D"/>
    <w:rsid w:val="00887041"/>
    <w:rsid w:val="0088764B"/>
    <w:rsid w:val="00890E26"/>
    <w:rsid w:val="00891019"/>
    <w:rsid w:val="008A35D9"/>
    <w:rsid w:val="008A4C7C"/>
    <w:rsid w:val="008A5885"/>
    <w:rsid w:val="008A731B"/>
    <w:rsid w:val="008B675D"/>
    <w:rsid w:val="008C00A5"/>
    <w:rsid w:val="008C1AD2"/>
    <w:rsid w:val="008C3060"/>
    <w:rsid w:val="008C32E0"/>
    <w:rsid w:val="008C343A"/>
    <w:rsid w:val="008C6E97"/>
    <w:rsid w:val="00901113"/>
    <w:rsid w:val="009034ED"/>
    <w:rsid w:val="00903D23"/>
    <w:rsid w:val="0090463E"/>
    <w:rsid w:val="0091297E"/>
    <w:rsid w:val="00912DDB"/>
    <w:rsid w:val="00921C6B"/>
    <w:rsid w:val="009242CE"/>
    <w:rsid w:val="00924ECD"/>
    <w:rsid w:val="009459BF"/>
    <w:rsid w:val="00945D92"/>
    <w:rsid w:val="00954598"/>
    <w:rsid w:val="009668BA"/>
    <w:rsid w:val="0097134F"/>
    <w:rsid w:val="009879F4"/>
    <w:rsid w:val="00990372"/>
    <w:rsid w:val="00992BF1"/>
    <w:rsid w:val="00995059"/>
    <w:rsid w:val="009A1C74"/>
    <w:rsid w:val="009B07CD"/>
    <w:rsid w:val="009B20BF"/>
    <w:rsid w:val="009B4ECD"/>
    <w:rsid w:val="009B55B2"/>
    <w:rsid w:val="009C77B0"/>
    <w:rsid w:val="009D3508"/>
    <w:rsid w:val="009D36A8"/>
    <w:rsid w:val="009E0EED"/>
    <w:rsid w:val="009E2CCC"/>
    <w:rsid w:val="009F66B7"/>
    <w:rsid w:val="00A108B9"/>
    <w:rsid w:val="00A14FE6"/>
    <w:rsid w:val="00A2380F"/>
    <w:rsid w:val="00A2677C"/>
    <w:rsid w:val="00A33E54"/>
    <w:rsid w:val="00A36773"/>
    <w:rsid w:val="00A6249A"/>
    <w:rsid w:val="00A808B2"/>
    <w:rsid w:val="00A83E86"/>
    <w:rsid w:val="00A84A57"/>
    <w:rsid w:val="00A84D72"/>
    <w:rsid w:val="00AB3235"/>
    <w:rsid w:val="00AC2490"/>
    <w:rsid w:val="00AC4368"/>
    <w:rsid w:val="00AC4E29"/>
    <w:rsid w:val="00AF406A"/>
    <w:rsid w:val="00B01B7D"/>
    <w:rsid w:val="00B049F1"/>
    <w:rsid w:val="00B11E4D"/>
    <w:rsid w:val="00B20346"/>
    <w:rsid w:val="00B21D9A"/>
    <w:rsid w:val="00B2292D"/>
    <w:rsid w:val="00B432DE"/>
    <w:rsid w:val="00B611DF"/>
    <w:rsid w:val="00B653F4"/>
    <w:rsid w:val="00B717C5"/>
    <w:rsid w:val="00B75CA8"/>
    <w:rsid w:val="00B8568D"/>
    <w:rsid w:val="00B863F4"/>
    <w:rsid w:val="00B86FDA"/>
    <w:rsid w:val="00B9667B"/>
    <w:rsid w:val="00B97406"/>
    <w:rsid w:val="00BA2251"/>
    <w:rsid w:val="00BA2F4C"/>
    <w:rsid w:val="00BA485F"/>
    <w:rsid w:val="00BB183D"/>
    <w:rsid w:val="00BB2578"/>
    <w:rsid w:val="00BB6BF8"/>
    <w:rsid w:val="00BC1735"/>
    <w:rsid w:val="00BD681A"/>
    <w:rsid w:val="00C05789"/>
    <w:rsid w:val="00C122D7"/>
    <w:rsid w:val="00C12450"/>
    <w:rsid w:val="00C13ADA"/>
    <w:rsid w:val="00C158BE"/>
    <w:rsid w:val="00C20A4E"/>
    <w:rsid w:val="00C20BF4"/>
    <w:rsid w:val="00C2492C"/>
    <w:rsid w:val="00C32244"/>
    <w:rsid w:val="00C339F7"/>
    <w:rsid w:val="00C34AEE"/>
    <w:rsid w:val="00C34DB0"/>
    <w:rsid w:val="00C45524"/>
    <w:rsid w:val="00C46175"/>
    <w:rsid w:val="00C51B08"/>
    <w:rsid w:val="00C56EF5"/>
    <w:rsid w:val="00C6773C"/>
    <w:rsid w:val="00C81AEC"/>
    <w:rsid w:val="00C84A57"/>
    <w:rsid w:val="00C9060B"/>
    <w:rsid w:val="00CA2F4B"/>
    <w:rsid w:val="00CA4D04"/>
    <w:rsid w:val="00CB0A27"/>
    <w:rsid w:val="00CB4661"/>
    <w:rsid w:val="00CB62AF"/>
    <w:rsid w:val="00CC46BB"/>
    <w:rsid w:val="00CC5A02"/>
    <w:rsid w:val="00CC701A"/>
    <w:rsid w:val="00CC7DE4"/>
    <w:rsid w:val="00CD0BC1"/>
    <w:rsid w:val="00CD42C6"/>
    <w:rsid w:val="00CD5C33"/>
    <w:rsid w:val="00CF05CC"/>
    <w:rsid w:val="00CF6CFC"/>
    <w:rsid w:val="00D06391"/>
    <w:rsid w:val="00D172B7"/>
    <w:rsid w:val="00D21717"/>
    <w:rsid w:val="00D21DAD"/>
    <w:rsid w:val="00D35D7F"/>
    <w:rsid w:val="00D402B4"/>
    <w:rsid w:val="00D47D59"/>
    <w:rsid w:val="00D508F1"/>
    <w:rsid w:val="00D61B55"/>
    <w:rsid w:val="00D73B64"/>
    <w:rsid w:val="00D86709"/>
    <w:rsid w:val="00D91FDE"/>
    <w:rsid w:val="00DA0012"/>
    <w:rsid w:val="00DA6CF4"/>
    <w:rsid w:val="00DB2D14"/>
    <w:rsid w:val="00DB7D6E"/>
    <w:rsid w:val="00DC1CFB"/>
    <w:rsid w:val="00DC23D7"/>
    <w:rsid w:val="00DC2A62"/>
    <w:rsid w:val="00DC3CD0"/>
    <w:rsid w:val="00DD2FBF"/>
    <w:rsid w:val="00DD6042"/>
    <w:rsid w:val="00DE07C7"/>
    <w:rsid w:val="00E03C5D"/>
    <w:rsid w:val="00E051AA"/>
    <w:rsid w:val="00E128A9"/>
    <w:rsid w:val="00E14F23"/>
    <w:rsid w:val="00E17A05"/>
    <w:rsid w:val="00E21027"/>
    <w:rsid w:val="00E21A7A"/>
    <w:rsid w:val="00E22767"/>
    <w:rsid w:val="00E22B3C"/>
    <w:rsid w:val="00E33D3C"/>
    <w:rsid w:val="00E35DAD"/>
    <w:rsid w:val="00E36647"/>
    <w:rsid w:val="00E37321"/>
    <w:rsid w:val="00E421E1"/>
    <w:rsid w:val="00E447AB"/>
    <w:rsid w:val="00E52DE5"/>
    <w:rsid w:val="00E62FE1"/>
    <w:rsid w:val="00E8032A"/>
    <w:rsid w:val="00E92E09"/>
    <w:rsid w:val="00E94AC4"/>
    <w:rsid w:val="00E970B1"/>
    <w:rsid w:val="00EA1B6E"/>
    <w:rsid w:val="00EA660B"/>
    <w:rsid w:val="00EB3B65"/>
    <w:rsid w:val="00EB7254"/>
    <w:rsid w:val="00EB7919"/>
    <w:rsid w:val="00EC4864"/>
    <w:rsid w:val="00EC7C22"/>
    <w:rsid w:val="00EE3005"/>
    <w:rsid w:val="00EE5A17"/>
    <w:rsid w:val="00EF1ACC"/>
    <w:rsid w:val="00EF375F"/>
    <w:rsid w:val="00EF41B2"/>
    <w:rsid w:val="00EF52F1"/>
    <w:rsid w:val="00F00369"/>
    <w:rsid w:val="00F03A39"/>
    <w:rsid w:val="00F13DB9"/>
    <w:rsid w:val="00F153C1"/>
    <w:rsid w:val="00F24FE3"/>
    <w:rsid w:val="00F274B1"/>
    <w:rsid w:val="00F4462A"/>
    <w:rsid w:val="00F56BF5"/>
    <w:rsid w:val="00F60870"/>
    <w:rsid w:val="00F627D8"/>
    <w:rsid w:val="00F66592"/>
    <w:rsid w:val="00F6749B"/>
    <w:rsid w:val="00F70B0A"/>
    <w:rsid w:val="00F81496"/>
    <w:rsid w:val="00F936D9"/>
    <w:rsid w:val="00F959B4"/>
    <w:rsid w:val="00FA0E6C"/>
    <w:rsid w:val="00FA2A30"/>
    <w:rsid w:val="00FA439F"/>
    <w:rsid w:val="00FB7128"/>
    <w:rsid w:val="00FB77E5"/>
    <w:rsid w:val="00FC1B12"/>
    <w:rsid w:val="00FC2098"/>
    <w:rsid w:val="00FD452B"/>
    <w:rsid w:val="00FE2477"/>
    <w:rsid w:val="00FF4091"/>
    <w:rsid w:val="00FF78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7C"/>
    <w:rPr>
      <w:sz w:val="24"/>
      <w:szCs w:val="24"/>
    </w:rPr>
  </w:style>
  <w:style w:type="paragraph" w:styleId="Heading1">
    <w:name w:val="heading 1"/>
    <w:basedOn w:val="Normal"/>
    <w:next w:val="Normal"/>
    <w:link w:val="Heading1Char"/>
    <w:uiPriority w:val="99"/>
    <w:qFormat/>
    <w:rsid w:val="00B01B7D"/>
    <w:pPr>
      <w:keepNext/>
      <w:jc w:val="center"/>
      <w:outlineLvl w:val="0"/>
    </w:pPr>
    <w:rPr>
      <w:rFonts w:ascii="Arial" w:hAnsi="Arial"/>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B7D"/>
    <w:rPr>
      <w:rFonts w:ascii="Arial" w:hAnsi="Arial" w:cs="Times New Roman"/>
      <w:b/>
      <w:sz w:val="22"/>
    </w:rPr>
  </w:style>
  <w:style w:type="character" w:styleId="Hyperlink">
    <w:name w:val="Hyperlink"/>
    <w:basedOn w:val="DefaultParagraphFont"/>
    <w:uiPriority w:val="99"/>
    <w:rsid w:val="00CC7DE4"/>
    <w:rPr>
      <w:rFonts w:cs="Times New Roman"/>
      <w:color w:val="0000FF"/>
      <w:u w:val="single"/>
    </w:rPr>
  </w:style>
  <w:style w:type="paragraph" w:styleId="Caption">
    <w:name w:val="caption"/>
    <w:basedOn w:val="Normal"/>
    <w:next w:val="Normal"/>
    <w:uiPriority w:val="99"/>
    <w:qFormat/>
    <w:rsid w:val="00262B9C"/>
    <w:pPr>
      <w:framePr w:w="4445" w:h="1622" w:hSpace="181" w:wrap="around" w:vAnchor="text" w:hAnchor="page" w:x="6743" w:y="1"/>
      <w:jc w:val="center"/>
    </w:pPr>
    <w:rPr>
      <w:rFonts w:ascii="Arial" w:hAnsi="Arial" w:cs="Arial"/>
      <w:b/>
      <w:bCs/>
      <w:color w:val="000000"/>
      <w:sz w:val="20"/>
      <w:szCs w:val="20"/>
    </w:rPr>
  </w:style>
  <w:style w:type="paragraph" w:styleId="BalloonText">
    <w:name w:val="Balloon Text"/>
    <w:basedOn w:val="Normal"/>
    <w:link w:val="BalloonTextChar"/>
    <w:uiPriority w:val="99"/>
    <w:semiHidden/>
    <w:rsid w:val="00D47D59"/>
    <w:rPr>
      <w:rFonts w:ascii="Tahoma" w:hAnsi="Tahoma" w:cs="Tahoma"/>
      <w:sz w:val="16"/>
      <w:szCs w:val="16"/>
    </w:rPr>
  </w:style>
  <w:style w:type="character" w:customStyle="1" w:styleId="BalloonTextChar">
    <w:name w:val="Balloon Text Char"/>
    <w:basedOn w:val="DefaultParagraphFont"/>
    <w:link w:val="BalloonText"/>
    <w:uiPriority w:val="99"/>
    <w:semiHidden/>
    <w:rsid w:val="004C79B2"/>
    <w:rPr>
      <w:sz w:val="0"/>
      <w:szCs w:val="0"/>
    </w:rPr>
  </w:style>
  <w:style w:type="paragraph" w:styleId="ListParagraph">
    <w:name w:val="List Paragraph"/>
    <w:basedOn w:val="Normal"/>
    <w:uiPriority w:val="99"/>
    <w:qFormat/>
    <w:rsid w:val="000E35FE"/>
    <w:pPr>
      <w:ind w:left="720"/>
      <w:contextualSpacing/>
    </w:pPr>
  </w:style>
  <w:style w:type="table" w:styleId="TableGrid">
    <w:name w:val="Table Grid"/>
    <w:basedOn w:val="TableNormal"/>
    <w:uiPriority w:val="99"/>
    <w:rsid w:val="00031A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192220">
      <w:marLeft w:val="0"/>
      <w:marRight w:val="0"/>
      <w:marTop w:val="0"/>
      <w:marBottom w:val="0"/>
      <w:divBdr>
        <w:top w:val="none" w:sz="0" w:space="0" w:color="auto"/>
        <w:left w:val="none" w:sz="0" w:space="0" w:color="auto"/>
        <w:bottom w:val="none" w:sz="0" w:space="0" w:color="auto"/>
        <w:right w:val="none" w:sz="0" w:space="0" w:color="auto"/>
      </w:divBdr>
    </w:div>
    <w:div w:id="1697192221">
      <w:marLeft w:val="0"/>
      <w:marRight w:val="0"/>
      <w:marTop w:val="0"/>
      <w:marBottom w:val="0"/>
      <w:divBdr>
        <w:top w:val="none" w:sz="0" w:space="0" w:color="auto"/>
        <w:left w:val="none" w:sz="0" w:space="0" w:color="auto"/>
        <w:bottom w:val="none" w:sz="0" w:space="0" w:color="auto"/>
        <w:right w:val="none" w:sz="0" w:space="0" w:color="auto"/>
      </w:divBdr>
    </w:div>
    <w:div w:id="1697192222">
      <w:marLeft w:val="0"/>
      <w:marRight w:val="0"/>
      <w:marTop w:val="0"/>
      <w:marBottom w:val="0"/>
      <w:divBdr>
        <w:top w:val="none" w:sz="0" w:space="0" w:color="auto"/>
        <w:left w:val="none" w:sz="0" w:space="0" w:color="auto"/>
        <w:bottom w:val="none" w:sz="0" w:space="0" w:color="auto"/>
        <w:right w:val="none" w:sz="0" w:space="0" w:color="auto"/>
      </w:divBdr>
    </w:div>
    <w:div w:id="1697192223">
      <w:marLeft w:val="0"/>
      <w:marRight w:val="0"/>
      <w:marTop w:val="0"/>
      <w:marBottom w:val="0"/>
      <w:divBdr>
        <w:top w:val="none" w:sz="0" w:space="0" w:color="auto"/>
        <w:left w:val="none" w:sz="0" w:space="0" w:color="auto"/>
        <w:bottom w:val="none" w:sz="0" w:space="0" w:color="auto"/>
        <w:right w:val="none" w:sz="0" w:space="0" w:color="auto"/>
      </w:divBdr>
    </w:div>
    <w:div w:id="1697192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1661</Words>
  <Characters>8975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user</cp:lastModifiedBy>
  <cp:revision>4</cp:revision>
  <cp:lastPrinted>2020-10-29T07:31:00Z</cp:lastPrinted>
  <dcterms:created xsi:type="dcterms:W3CDTF">2020-11-06T13:21:00Z</dcterms:created>
  <dcterms:modified xsi:type="dcterms:W3CDTF">2020-11-06T13:59:00Z</dcterms:modified>
</cp:coreProperties>
</file>